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A1" w:rsidRPr="00A86A52" w:rsidRDefault="00EC12A1" w:rsidP="009E122C">
      <w:pPr>
        <w:rPr>
          <w:rFonts w:ascii="Arial" w:hAnsi="Arial" w:cs="Arial"/>
          <w:sz w:val="22"/>
          <w:szCs w:val="22"/>
          <w:lang w:val="en-IE"/>
        </w:rPr>
      </w:pPr>
    </w:p>
    <w:p w:rsidR="00DF2AC2" w:rsidRPr="00A86A52" w:rsidRDefault="00AA3205" w:rsidP="00DF2AC2">
      <w:pPr>
        <w:jc w:val="center"/>
        <w:rPr>
          <w:rFonts w:ascii="Arial" w:hAnsi="Arial" w:cs="Arial"/>
          <w:b/>
          <w:sz w:val="52"/>
          <w:szCs w:val="52"/>
          <w:lang w:val="en-IE"/>
        </w:rPr>
      </w:pPr>
      <w:proofErr w:type="spellStart"/>
      <w:r>
        <w:rPr>
          <w:rFonts w:ascii="Arial" w:hAnsi="Arial" w:cs="Arial"/>
          <w:b/>
          <w:sz w:val="52"/>
          <w:szCs w:val="52"/>
          <w:lang w:val="en-IE"/>
        </w:rPr>
        <w:t>Gibney</w:t>
      </w:r>
      <w:proofErr w:type="spellEnd"/>
      <w:r>
        <w:rPr>
          <w:rFonts w:ascii="Arial" w:hAnsi="Arial" w:cs="Arial"/>
          <w:b/>
          <w:sz w:val="52"/>
          <w:szCs w:val="52"/>
          <w:lang w:val="en-IE"/>
        </w:rPr>
        <w:t xml:space="preserve"> Classic 2019</w:t>
      </w:r>
    </w:p>
    <w:p w:rsidR="00DF2AC2" w:rsidRPr="00A86A52" w:rsidRDefault="00DF2AC2" w:rsidP="00DF2AC2">
      <w:pPr>
        <w:jc w:val="center"/>
        <w:rPr>
          <w:rFonts w:ascii="Arial" w:hAnsi="Arial" w:cs="Arial"/>
          <w:b/>
          <w:sz w:val="52"/>
          <w:szCs w:val="52"/>
          <w:lang w:val="en-IE"/>
        </w:rPr>
      </w:pPr>
      <w:bookmarkStart w:id="0" w:name="_GoBack"/>
      <w:bookmarkEnd w:id="0"/>
    </w:p>
    <w:p w:rsidR="00DF2AC2" w:rsidRPr="00A86A52" w:rsidRDefault="00513135" w:rsidP="00DF2AC2">
      <w:pPr>
        <w:jc w:val="center"/>
        <w:rPr>
          <w:rFonts w:ascii="Arial" w:hAnsi="Arial" w:cs="Arial"/>
          <w:b/>
          <w:sz w:val="40"/>
          <w:szCs w:val="40"/>
          <w:u w:val="single"/>
          <w:lang w:val="en-IE"/>
        </w:rPr>
      </w:pPr>
      <w:r>
        <w:rPr>
          <w:rFonts w:ascii="Arial" w:hAnsi="Arial" w:cs="Arial"/>
          <w:b/>
          <w:sz w:val="40"/>
          <w:szCs w:val="40"/>
          <w:u w:val="single"/>
          <w:lang w:val="en-IE"/>
        </w:rPr>
        <w:t>Amendment</w:t>
      </w:r>
      <w:r w:rsidR="004A7577" w:rsidRPr="00A86A52">
        <w:rPr>
          <w:rFonts w:ascii="Arial" w:hAnsi="Arial" w:cs="Arial"/>
          <w:b/>
          <w:sz w:val="40"/>
          <w:szCs w:val="40"/>
          <w:u w:val="single"/>
          <w:lang w:val="en-IE"/>
        </w:rPr>
        <w:t xml:space="preserve"> to </w:t>
      </w:r>
      <w:r w:rsidR="008546D2">
        <w:rPr>
          <w:rFonts w:ascii="Arial" w:hAnsi="Arial" w:cs="Arial"/>
          <w:b/>
          <w:sz w:val="40"/>
          <w:szCs w:val="40"/>
          <w:u w:val="single"/>
          <w:lang w:val="en-IE"/>
        </w:rPr>
        <w:t>Notice of Race</w:t>
      </w:r>
    </w:p>
    <w:p w:rsidR="000A2CE5" w:rsidRPr="00A86A52" w:rsidRDefault="000A2CE5" w:rsidP="004A7577">
      <w:pPr>
        <w:rPr>
          <w:rFonts w:ascii="Arial" w:hAnsi="Arial" w:cs="Arial"/>
          <w:b/>
          <w:sz w:val="32"/>
          <w:szCs w:val="32"/>
          <w:u w:val="single"/>
          <w:lang w:val="en-IE"/>
        </w:rPr>
      </w:pPr>
    </w:p>
    <w:p w:rsidR="00D56274" w:rsidRDefault="00D56274" w:rsidP="008546D2">
      <w:pPr>
        <w:rPr>
          <w:rFonts w:ascii="Arial" w:hAnsi="Arial" w:cs="Arial"/>
          <w:b/>
          <w:sz w:val="22"/>
        </w:rPr>
      </w:pPr>
    </w:p>
    <w:p w:rsidR="00D56274" w:rsidRDefault="00D56274" w:rsidP="008546D2">
      <w:pPr>
        <w:rPr>
          <w:rFonts w:ascii="Arial" w:hAnsi="Arial" w:cs="Arial"/>
          <w:b/>
          <w:sz w:val="22"/>
        </w:rPr>
      </w:pPr>
    </w:p>
    <w:p w:rsidR="008546D2" w:rsidRPr="00376215" w:rsidRDefault="008546D2" w:rsidP="008546D2">
      <w:pPr>
        <w:rPr>
          <w:rFonts w:ascii="Arial" w:hAnsi="Arial"/>
          <w:sz w:val="22"/>
          <w:szCs w:val="22"/>
          <w:lang w:val="en-IE"/>
        </w:rPr>
      </w:pPr>
      <w:r w:rsidRPr="00376215">
        <w:rPr>
          <w:rFonts w:ascii="Arial" w:hAnsi="Arial"/>
          <w:b/>
          <w:sz w:val="22"/>
          <w:szCs w:val="22"/>
          <w:lang w:val="en-IE"/>
        </w:rPr>
        <w:t>4</w:t>
      </w:r>
      <w:r w:rsidRPr="00376215">
        <w:rPr>
          <w:rFonts w:ascii="Arial" w:hAnsi="Arial"/>
          <w:b/>
          <w:sz w:val="22"/>
          <w:szCs w:val="22"/>
          <w:lang w:val="en-IE"/>
        </w:rPr>
        <w:tab/>
      </w:r>
      <w:r w:rsidRPr="00376215">
        <w:rPr>
          <w:rFonts w:ascii="Arial" w:hAnsi="Arial"/>
          <w:b/>
          <w:sz w:val="22"/>
          <w:szCs w:val="22"/>
          <w:u w:val="single"/>
          <w:lang w:val="en-IE"/>
        </w:rPr>
        <w:t>RACE SCHEDULE</w:t>
      </w:r>
      <w:r w:rsidRPr="00376215">
        <w:rPr>
          <w:rFonts w:ascii="Arial" w:hAnsi="Arial"/>
          <w:sz w:val="22"/>
          <w:szCs w:val="22"/>
          <w:lang w:val="en-IE"/>
        </w:rPr>
        <w:t xml:space="preserve"> now reads</w:t>
      </w:r>
    </w:p>
    <w:p w:rsidR="008546D2" w:rsidRPr="00376215" w:rsidRDefault="008546D2" w:rsidP="008546D2">
      <w:pPr>
        <w:pStyle w:val="PlainText"/>
        <w:tabs>
          <w:tab w:val="left" w:pos="540"/>
          <w:tab w:val="left" w:pos="1530"/>
        </w:tabs>
        <w:spacing w:after="120"/>
        <w:ind w:left="540" w:hanging="540"/>
        <w:rPr>
          <w:rFonts w:ascii="Arial" w:hAnsi="Arial"/>
          <w:szCs w:val="22"/>
        </w:rPr>
      </w:pPr>
      <w:r w:rsidRPr="00376215">
        <w:rPr>
          <w:rFonts w:ascii="Arial" w:hAnsi="Arial"/>
          <w:b/>
          <w:szCs w:val="22"/>
        </w:rPr>
        <w:t>4.1</w:t>
      </w:r>
      <w:r w:rsidRPr="00376215">
        <w:rPr>
          <w:rFonts w:ascii="Arial" w:hAnsi="Arial"/>
          <w:b/>
          <w:szCs w:val="22"/>
        </w:rPr>
        <w:tab/>
        <w:t xml:space="preserve">   Saturday 6</w:t>
      </w:r>
      <w:r w:rsidRPr="00376215">
        <w:rPr>
          <w:rFonts w:ascii="Arial" w:hAnsi="Arial"/>
          <w:b/>
          <w:szCs w:val="22"/>
          <w:vertAlign w:val="superscript"/>
        </w:rPr>
        <w:t>th</w:t>
      </w:r>
      <w:r w:rsidRPr="00376215">
        <w:rPr>
          <w:rFonts w:ascii="Arial" w:hAnsi="Arial"/>
          <w:b/>
          <w:szCs w:val="22"/>
        </w:rPr>
        <w:t xml:space="preserve"> July 2019</w:t>
      </w:r>
      <w:r w:rsidRPr="00376215">
        <w:rPr>
          <w:rFonts w:ascii="Arial" w:hAnsi="Arial"/>
          <w:szCs w:val="22"/>
        </w:rPr>
        <w:t>:</w:t>
      </w:r>
    </w:p>
    <w:tbl>
      <w:tblPr>
        <w:tblW w:w="7400" w:type="dxa"/>
        <w:jc w:val="center"/>
        <w:tblLook w:val="04A0" w:firstRow="1" w:lastRow="0" w:firstColumn="1" w:lastColumn="0" w:noHBand="0" w:noVBand="1"/>
      </w:tblPr>
      <w:tblGrid>
        <w:gridCol w:w="340"/>
        <w:gridCol w:w="2160"/>
        <w:gridCol w:w="1540"/>
        <w:gridCol w:w="940"/>
        <w:gridCol w:w="1120"/>
        <w:gridCol w:w="340"/>
        <w:gridCol w:w="960"/>
      </w:tblGrid>
      <w:tr w:rsidR="008546D2" w:rsidRPr="00687600" w:rsidTr="00AD438B">
        <w:trPr>
          <w:gridAfter w:val="1"/>
          <w:wAfter w:w="960" w:type="dxa"/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546D2" w:rsidRPr="00687600" w:rsidRDefault="008546D2" w:rsidP="00AD438B">
            <w:pPr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</w:pPr>
            <w:r w:rsidRPr="00687600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546D2" w:rsidRPr="00687600" w:rsidRDefault="008546D2" w:rsidP="00AD438B">
            <w:pPr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</w:pPr>
            <w:r w:rsidRPr="00687600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546D2" w:rsidRPr="00687600" w:rsidRDefault="008546D2" w:rsidP="00AD43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</w:pPr>
            <w:r w:rsidRPr="00687600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546D2" w:rsidRPr="00687600" w:rsidRDefault="008546D2" w:rsidP="00AD43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</w:pPr>
            <w:r w:rsidRPr="00687600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546D2" w:rsidRPr="00687600" w:rsidRDefault="008546D2" w:rsidP="00AD43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</w:pPr>
            <w:r w:rsidRPr="00687600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546D2" w:rsidRPr="00687600" w:rsidRDefault="008546D2" w:rsidP="00AD438B">
            <w:pPr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</w:pPr>
            <w:r w:rsidRPr="00687600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8546D2" w:rsidRPr="00687600" w:rsidTr="00AD438B">
        <w:trPr>
          <w:gridAfter w:val="1"/>
          <w:wAfter w:w="960" w:type="dxa"/>
          <w:trHeight w:val="48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546D2" w:rsidRPr="00687600" w:rsidRDefault="008546D2" w:rsidP="00AD43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68760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D2" w:rsidRPr="00687600" w:rsidRDefault="008546D2" w:rsidP="00AD43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68760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E" w:eastAsia="en-IE"/>
              </w:rPr>
              <w:t>Class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D2" w:rsidRPr="00687600" w:rsidRDefault="008546D2" w:rsidP="00AD43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68760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E" w:eastAsia="en-IE"/>
              </w:rPr>
              <w:t>Class Flag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6D2" w:rsidRPr="00687600" w:rsidRDefault="008546D2" w:rsidP="00AD43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68760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E" w:eastAsia="en-IE"/>
              </w:rPr>
              <w:t>Warning Signal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D2" w:rsidRPr="00687600" w:rsidRDefault="008546D2" w:rsidP="00AD43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E" w:eastAsia="en-IE"/>
              </w:rPr>
            </w:pPr>
            <w:r w:rsidRPr="0068760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IE" w:eastAsia="en-IE"/>
              </w:rPr>
              <w:t>Start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546D2" w:rsidRPr="00687600" w:rsidRDefault="008546D2" w:rsidP="00AD438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E" w:eastAsia="en-IE"/>
              </w:rPr>
            </w:pPr>
            <w:r w:rsidRPr="0068760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8546D2" w:rsidRPr="00687600" w:rsidTr="00AD438B">
        <w:trPr>
          <w:gridAfter w:val="1"/>
          <w:wAfter w:w="960" w:type="dxa"/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546D2" w:rsidRPr="00687600" w:rsidRDefault="008546D2" w:rsidP="00AD438B">
            <w:pPr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</w:pPr>
            <w:r w:rsidRPr="00687600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D2" w:rsidRPr="00687600" w:rsidRDefault="00D56274" w:rsidP="00AD4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E" w:eastAsia="en-IE"/>
              </w:rPr>
              <w:t xml:space="preserve">Class 1, 2 &amp; </w:t>
            </w:r>
            <w:r w:rsidRPr="00687600">
              <w:rPr>
                <w:rFonts w:ascii="Arial" w:hAnsi="Arial" w:cs="Arial"/>
                <w:color w:val="000000"/>
                <w:sz w:val="18"/>
                <w:szCs w:val="18"/>
                <w:lang w:val="en-IE" w:eastAsia="en-IE"/>
              </w:rPr>
              <w:t>J80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D2" w:rsidRPr="00687600" w:rsidRDefault="008546D2" w:rsidP="00AD4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E" w:eastAsia="en-IE"/>
              </w:rPr>
            </w:pPr>
            <w:r w:rsidRPr="00687600">
              <w:rPr>
                <w:rFonts w:ascii="Arial" w:hAnsi="Arial" w:cs="Arial"/>
                <w:color w:val="000000"/>
                <w:sz w:val="18"/>
                <w:szCs w:val="18"/>
                <w:lang w:val="en-IE" w:eastAsia="en-IE"/>
              </w:rPr>
              <w:t>No. 1 and No.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D2" w:rsidRPr="00687600" w:rsidRDefault="008546D2" w:rsidP="00AD4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E" w:eastAsia="en-IE"/>
              </w:rPr>
              <w:t>1225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D2" w:rsidRPr="00687600" w:rsidRDefault="008546D2" w:rsidP="00AD4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E" w:eastAsia="en-IE"/>
              </w:rPr>
              <w:t>1230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546D2" w:rsidRPr="00687600" w:rsidRDefault="008546D2" w:rsidP="00AD438B">
            <w:pPr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</w:pPr>
            <w:r w:rsidRPr="00687600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8546D2" w:rsidRPr="00687600" w:rsidTr="00AD438B">
        <w:trPr>
          <w:gridAfter w:val="1"/>
          <w:wAfter w:w="960" w:type="dxa"/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546D2" w:rsidRPr="00687600" w:rsidRDefault="008546D2" w:rsidP="00AD438B">
            <w:pPr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</w:pPr>
            <w:r w:rsidRPr="00687600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D2" w:rsidRPr="00687600" w:rsidRDefault="008546D2" w:rsidP="00AD438B">
            <w:pPr>
              <w:rPr>
                <w:rFonts w:ascii="Arial" w:hAnsi="Arial" w:cs="Arial"/>
                <w:color w:val="000000"/>
                <w:sz w:val="18"/>
                <w:szCs w:val="18"/>
                <w:lang w:val="en-IE" w:eastAsia="en-IE"/>
              </w:rPr>
            </w:pPr>
            <w:r w:rsidRPr="00687600">
              <w:rPr>
                <w:rFonts w:ascii="Arial" w:hAnsi="Arial" w:cs="Arial"/>
                <w:color w:val="000000"/>
                <w:sz w:val="18"/>
                <w:szCs w:val="18"/>
                <w:lang w:val="en-IE" w:eastAsia="en-I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IE" w:eastAsia="en-IE"/>
              </w:rPr>
              <w:t xml:space="preserve">Non Spinnaker </w:t>
            </w:r>
            <w:r w:rsidRPr="00687600">
              <w:rPr>
                <w:rFonts w:ascii="Arial" w:hAnsi="Arial" w:cs="Arial"/>
                <w:color w:val="000000"/>
                <w:sz w:val="18"/>
                <w:szCs w:val="18"/>
                <w:lang w:val="en-IE" w:eastAsia="en-IE"/>
              </w:rPr>
              <w:t>Cruiser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D2" w:rsidRPr="00687600" w:rsidRDefault="008546D2" w:rsidP="00AD4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E" w:eastAsia="en-IE"/>
              </w:rPr>
              <w:t>No.4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D2" w:rsidRPr="00687600" w:rsidRDefault="008546D2" w:rsidP="00AD4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E" w:eastAsia="en-IE"/>
              </w:rPr>
              <w:t>1230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D2" w:rsidRPr="00687600" w:rsidRDefault="008546D2" w:rsidP="00AD4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E" w:eastAsia="en-IE"/>
              </w:rPr>
              <w:t>1235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546D2" w:rsidRPr="00687600" w:rsidRDefault="008546D2" w:rsidP="00AD438B">
            <w:pPr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</w:pPr>
            <w:r w:rsidRPr="00687600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8546D2" w:rsidRPr="00687600" w:rsidTr="00AD438B">
        <w:trPr>
          <w:gridAfter w:val="1"/>
          <w:wAfter w:w="960" w:type="dxa"/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546D2" w:rsidRPr="00687600" w:rsidRDefault="008546D2" w:rsidP="00AD438B">
            <w:pPr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</w:pPr>
            <w:r w:rsidRPr="00687600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D2" w:rsidRPr="00687600" w:rsidRDefault="00D56274" w:rsidP="00AD4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E" w:eastAsia="en-IE"/>
              </w:rPr>
              <w:t>Class 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D2" w:rsidRPr="00687600" w:rsidRDefault="008546D2" w:rsidP="00AD4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E" w:eastAsia="en-IE"/>
              </w:rPr>
            </w:pPr>
            <w:r w:rsidRPr="00687600">
              <w:rPr>
                <w:rFonts w:ascii="Arial" w:hAnsi="Arial" w:cs="Arial"/>
                <w:color w:val="000000"/>
                <w:sz w:val="18"/>
                <w:szCs w:val="18"/>
                <w:lang w:val="en-IE" w:eastAsia="en-IE"/>
              </w:rPr>
              <w:t>No. 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D2" w:rsidRPr="00687600" w:rsidRDefault="008546D2" w:rsidP="00AD4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E" w:eastAsia="en-IE"/>
              </w:rPr>
              <w:t>1235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D2" w:rsidRPr="00687600" w:rsidRDefault="008546D2" w:rsidP="00AD4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E" w:eastAsia="en-IE"/>
              </w:rPr>
              <w:t>1240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546D2" w:rsidRPr="00687600" w:rsidRDefault="008546D2" w:rsidP="00AD438B">
            <w:pPr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</w:pPr>
            <w:r w:rsidRPr="00687600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8546D2" w:rsidRPr="00687600" w:rsidTr="00AD438B">
        <w:trPr>
          <w:gridAfter w:val="1"/>
          <w:wAfter w:w="960" w:type="dxa"/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546D2" w:rsidRPr="00687600" w:rsidRDefault="008546D2" w:rsidP="00AD438B">
            <w:pPr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</w:pPr>
            <w:r w:rsidRPr="00687600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D2" w:rsidRPr="00687600" w:rsidRDefault="008546D2" w:rsidP="00AD4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E" w:eastAsia="en-IE"/>
              </w:rPr>
            </w:pPr>
            <w:r w:rsidRPr="00687600">
              <w:rPr>
                <w:rFonts w:ascii="Arial" w:hAnsi="Arial" w:cs="Arial"/>
                <w:color w:val="000000"/>
                <w:sz w:val="18"/>
                <w:szCs w:val="18"/>
                <w:lang w:val="en-IE" w:eastAsia="en-IE"/>
              </w:rPr>
              <w:t>Puppeteer 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D2" w:rsidRPr="00687600" w:rsidRDefault="008546D2" w:rsidP="00AD4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E" w:eastAsia="en-IE"/>
              </w:rPr>
            </w:pPr>
            <w:r w:rsidRPr="00687600">
              <w:rPr>
                <w:rFonts w:ascii="Arial" w:hAnsi="Arial" w:cs="Arial"/>
                <w:color w:val="000000"/>
                <w:sz w:val="18"/>
                <w:szCs w:val="18"/>
                <w:lang w:val="en-IE" w:eastAsia="en-IE"/>
              </w:rPr>
              <w:t>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D2" w:rsidRPr="00687600" w:rsidRDefault="008546D2" w:rsidP="00AD438B">
            <w:pPr>
              <w:rPr>
                <w:rFonts w:ascii="Arial" w:hAnsi="Arial" w:cs="Arial"/>
                <w:color w:val="000000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E" w:eastAsia="en-IE"/>
              </w:rPr>
              <w:t xml:space="preserve">   1240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D2" w:rsidRPr="00687600" w:rsidRDefault="008546D2" w:rsidP="00AD438B">
            <w:pPr>
              <w:rPr>
                <w:rFonts w:ascii="Arial" w:hAnsi="Arial" w:cs="Arial"/>
                <w:color w:val="000000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E" w:eastAsia="en-IE"/>
              </w:rPr>
              <w:t xml:space="preserve">     1245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546D2" w:rsidRPr="00687600" w:rsidRDefault="008546D2" w:rsidP="00AD438B">
            <w:pPr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</w:pPr>
            <w:r w:rsidRPr="00687600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8546D2" w:rsidRPr="00687600" w:rsidTr="00AD438B">
        <w:trPr>
          <w:gridAfter w:val="1"/>
          <w:wAfter w:w="960" w:type="dxa"/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546D2" w:rsidRPr="00687600" w:rsidRDefault="008546D2" w:rsidP="00AD438B">
            <w:pPr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</w:pPr>
            <w:r w:rsidRPr="00687600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D2" w:rsidRPr="00687600" w:rsidRDefault="008546D2" w:rsidP="00AD4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E" w:eastAsia="en-IE"/>
              </w:rPr>
            </w:pPr>
            <w:proofErr w:type="spellStart"/>
            <w:r w:rsidRPr="00687600">
              <w:rPr>
                <w:rFonts w:ascii="Arial" w:hAnsi="Arial" w:cs="Arial"/>
                <w:color w:val="000000"/>
                <w:sz w:val="18"/>
                <w:szCs w:val="18"/>
                <w:lang w:val="en-IE" w:eastAsia="en-IE"/>
              </w:rPr>
              <w:t>Howth</w:t>
            </w:r>
            <w:proofErr w:type="spellEnd"/>
            <w:r w:rsidRPr="00687600">
              <w:rPr>
                <w:rFonts w:ascii="Arial" w:hAnsi="Arial" w:cs="Arial"/>
                <w:color w:val="000000"/>
                <w:sz w:val="18"/>
                <w:szCs w:val="18"/>
                <w:lang w:val="en-IE" w:eastAsia="en-IE"/>
              </w:rPr>
              <w:t xml:space="preserve"> 17 Footer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D2" w:rsidRPr="00687600" w:rsidRDefault="008546D2" w:rsidP="00AD4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E" w:eastAsia="en-IE"/>
              </w:rPr>
            </w:pPr>
            <w:r w:rsidRPr="00687600">
              <w:rPr>
                <w:rFonts w:ascii="Arial" w:hAnsi="Arial" w:cs="Arial"/>
                <w:color w:val="000000"/>
                <w:sz w:val="18"/>
                <w:szCs w:val="18"/>
                <w:lang w:val="en-IE" w:eastAsia="en-IE"/>
              </w:rPr>
              <w:t>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D2" w:rsidRPr="00687600" w:rsidRDefault="008546D2" w:rsidP="00AD4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E" w:eastAsia="en-IE"/>
              </w:rPr>
              <w:t>1245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6D2" w:rsidRPr="00687600" w:rsidRDefault="008546D2" w:rsidP="00AD4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E" w:eastAsia="en-IE"/>
              </w:rPr>
              <w:t>1250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546D2" w:rsidRPr="00687600" w:rsidRDefault="008546D2" w:rsidP="00AD438B">
            <w:pPr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</w:pPr>
            <w:r w:rsidRPr="00687600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  <w:tr w:rsidR="008546D2" w:rsidRPr="00687600" w:rsidTr="00AD438B">
        <w:trPr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</w:tcPr>
          <w:p w:rsidR="008546D2" w:rsidRPr="00687600" w:rsidRDefault="008546D2" w:rsidP="00AD438B">
            <w:pPr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D2" w:rsidRPr="00687600" w:rsidRDefault="008546D2" w:rsidP="00AD4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E" w:eastAsia="en-IE"/>
              </w:rPr>
              <w:t>Squib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D2" w:rsidRPr="00687600" w:rsidRDefault="008546D2" w:rsidP="00AD4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E" w:eastAsia="en-IE"/>
              </w:rPr>
              <w:t>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D2" w:rsidRPr="00687600" w:rsidRDefault="008546D2" w:rsidP="00AD4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E" w:eastAsia="en-IE"/>
              </w:rPr>
              <w:t>1250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46D2" w:rsidRPr="00687600" w:rsidRDefault="008546D2" w:rsidP="00AD4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E" w:eastAsia="en-I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IE" w:eastAsia="en-IE"/>
              </w:rPr>
              <w:t>1255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</w:tcPr>
          <w:p w:rsidR="008546D2" w:rsidRPr="00687600" w:rsidRDefault="008546D2" w:rsidP="00AD438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IE" w:eastAsia="en-IE"/>
              </w:rPr>
            </w:pPr>
          </w:p>
        </w:tc>
        <w:tc>
          <w:tcPr>
            <w:tcW w:w="960" w:type="dxa"/>
            <w:vAlign w:val="bottom"/>
          </w:tcPr>
          <w:p w:rsidR="008546D2" w:rsidRPr="00687600" w:rsidRDefault="008546D2" w:rsidP="00AD43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</w:pPr>
          </w:p>
        </w:tc>
      </w:tr>
      <w:tr w:rsidR="008546D2" w:rsidRPr="00687600" w:rsidTr="00AD438B">
        <w:trPr>
          <w:gridAfter w:val="1"/>
          <w:wAfter w:w="960" w:type="dxa"/>
          <w:trHeight w:val="300"/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546D2" w:rsidRPr="00687600" w:rsidRDefault="008546D2" w:rsidP="00AD438B">
            <w:pPr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</w:pPr>
            <w:r w:rsidRPr="00687600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546D2" w:rsidRPr="00687600" w:rsidRDefault="008546D2" w:rsidP="00AD438B">
            <w:pPr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</w:pPr>
            <w:r w:rsidRPr="00687600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546D2" w:rsidRPr="00687600" w:rsidRDefault="008546D2" w:rsidP="00AD43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</w:pPr>
            <w:r w:rsidRPr="00687600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546D2" w:rsidRPr="00687600" w:rsidRDefault="008546D2" w:rsidP="00AD43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</w:pPr>
            <w:r w:rsidRPr="00687600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546D2" w:rsidRPr="00687600" w:rsidRDefault="008546D2" w:rsidP="00AD438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</w:pPr>
            <w:r w:rsidRPr="00687600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8546D2" w:rsidRPr="00687600" w:rsidRDefault="008546D2" w:rsidP="00AD438B">
            <w:pPr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</w:pPr>
            <w:r w:rsidRPr="00687600">
              <w:rPr>
                <w:rFonts w:ascii="Calibri" w:hAnsi="Calibri"/>
                <w:color w:val="000000"/>
                <w:sz w:val="22"/>
                <w:szCs w:val="22"/>
                <w:lang w:val="en-IE" w:eastAsia="en-IE"/>
              </w:rPr>
              <w:t> </w:t>
            </w:r>
          </w:p>
        </w:tc>
      </w:tr>
    </w:tbl>
    <w:p w:rsidR="008546D2" w:rsidRDefault="008546D2" w:rsidP="008546D2">
      <w:pPr>
        <w:pStyle w:val="PlainText"/>
        <w:tabs>
          <w:tab w:val="left" w:pos="1530"/>
        </w:tabs>
        <w:spacing w:after="120"/>
        <w:rPr>
          <w:rFonts w:ascii="Arial" w:hAnsi="Arial"/>
          <w:b/>
          <w:sz w:val="18"/>
        </w:rPr>
      </w:pPr>
    </w:p>
    <w:p w:rsidR="003A5211" w:rsidRPr="00A86A52" w:rsidRDefault="003A5211" w:rsidP="004A7577">
      <w:pPr>
        <w:rPr>
          <w:rFonts w:ascii="Arial" w:hAnsi="Arial" w:cs="Arial"/>
          <w:b/>
          <w:sz w:val="32"/>
          <w:szCs w:val="32"/>
          <w:lang w:val="en-IE"/>
        </w:rPr>
      </w:pPr>
    </w:p>
    <w:p w:rsidR="00AA3205" w:rsidRDefault="00AA3205" w:rsidP="004A7577">
      <w:pPr>
        <w:rPr>
          <w:rFonts w:ascii="Arial" w:hAnsi="Arial" w:cs="Arial"/>
          <w:b/>
          <w:sz w:val="32"/>
          <w:szCs w:val="32"/>
          <w:lang w:val="en-IE"/>
        </w:rPr>
      </w:pPr>
      <w:r>
        <w:rPr>
          <w:rFonts w:ascii="Arial" w:hAnsi="Arial" w:cs="Arial"/>
          <w:b/>
          <w:sz w:val="32"/>
          <w:szCs w:val="32"/>
          <w:lang w:val="en-IE"/>
        </w:rPr>
        <w:t>This only affects J80’s</w:t>
      </w:r>
    </w:p>
    <w:p w:rsidR="00AA3205" w:rsidRDefault="00AA3205" w:rsidP="004A7577">
      <w:pPr>
        <w:rPr>
          <w:rFonts w:ascii="Arial" w:hAnsi="Arial" w:cs="Arial"/>
          <w:b/>
          <w:sz w:val="32"/>
          <w:szCs w:val="32"/>
          <w:lang w:val="en-IE"/>
        </w:rPr>
      </w:pPr>
    </w:p>
    <w:p w:rsidR="00AA3205" w:rsidRDefault="00AA3205" w:rsidP="004A7577">
      <w:pPr>
        <w:rPr>
          <w:rFonts w:ascii="Arial" w:hAnsi="Arial" w:cs="Arial"/>
          <w:b/>
          <w:sz w:val="32"/>
          <w:szCs w:val="32"/>
          <w:lang w:val="en-IE"/>
        </w:rPr>
      </w:pPr>
    </w:p>
    <w:p w:rsidR="00AA3205" w:rsidRDefault="00AA3205" w:rsidP="004A7577">
      <w:pPr>
        <w:rPr>
          <w:rFonts w:ascii="Arial" w:hAnsi="Arial" w:cs="Arial"/>
          <w:b/>
          <w:sz w:val="32"/>
          <w:szCs w:val="32"/>
          <w:lang w:val="en-IE"/>
        </w:rPr>
      </w:pPr>
    </w:p>
    <w:p w:rsidR="00AA3205" w:rsidRDefault="00AA3205" w:rsidP="004A7577">
      <w:pPr>
        <w:rPr>
          <w:rFonts w:ascii="Arial" w:hAnsi="Arial" w:cs="Arial"/>
          <w:b/>
          <w:sz w:val="32"/>
          <w:szCs w:val="32"/>
          <w:lang w:val="en-IE"/>
        </w:rPr>
      </w:pPr>
    </w:p>
    <w:p w:rsidR="00AA3205" w:rsidRDefault="00AA3205" w:rsidP="004A7577">
      <w:pPr>
        <w:rPr>
          <w:rFonts w:ascii="Arial" w:hAnsi="Arial" w:cs="Arial"/>
          <w:b/>
          <w:sz w:val="32"/>
          <w:szCs w:val="32"/>
          <w:lang w:val="en-IE"/>
        </w:rPr>
      </w:pPr>
    </w:p>
    <w:p w:rsidR="00AA3205" w:rsidRDefault="00AA3205" w:rsidP="004A7577">
      <w:pPr>
        <w:rPr>
          <w:rFonts w:ascii="Arial" w:hAnsi="Arial" w:cs="Arial"/>
          <w:b/>
          <w:sz w:val="32"/>
          <w:szCs w:val="32"/>
          <w:lang w:val="en-IE"/>
        </w:rPr>
      </w:pPr>
    </w:p>
    <w:p w:rsidR="00AA3205" w:rsidRDefault="00AA3205" w:rsidP="004A7577">
      <w:pPr>
        <w:rPr>
          <w:rFonts w:ascii="Arial" w:hAnsi="Arial" w:cs="Arial"/>
          <w:b/>
          <w:sz w:val="32"/>
          <w:szCs w:val="32"/>
          <w:lang w:val="en-IE"/>
        </w:rPr>
      </w:pPr>
    </w:p>
    <w:p w:rsidR="00A23A13" w:rsidRPr="00A86A52" w:rsidRDefault="00AA3205" w:rsidP="004A7577">
      <w:pPr>
        <w:rPr>
          <w:rFonts w:ascii="Arial" w:hAnsi="Arial" w:cs="Arial"/>
          <w:b/>
          <w:sz w:val="32"/>
          <w:szCs w:val="32"/>
          <w:lang w:val="en-IE"/>
        </w:rPr>
      </w:pPr>
      <w:r>
        <w:rPr>
          <w:rFonts w:ascii="Arial" w:hAnsi="Arial" w:cs="Arial"/>
          <w:b/>
          <w:sz w:val="32"/>
          <w:szCs w:val="32"/>
          <w:lang w:val="en-IE"/>
        </w:rPr>
        <w:t>Robert Orr</w:t>
      </w:r>
    </w:p>
    <w:p w:rsidR="00C4008F" w:rsidRPr="00A86A52" w:rsidRDefault="00C4008F" w:rsidP="004A7577">
      <w:pPr>
        <w:rPr>
          <w:rFonts w:ascii="Arial" w:hAnsi="Arial" w:cs="Arial"/>
          <w:b/>
          <w:sz w:val="32"/>
          <w:szCs w:val="32"/>
          <w:lang w:val="en-IE"/>
        </w:rPr>
      </w:pPr>
      <w:r w:rsidRPr="00A86A52">
        <w:rPr>
          <w:rFonts w:ascii="Arial" w:hAnsi="Arial" w:cs="Arial"/>
          <w:b/>
          <w:sz w:val="32"/>
          <w:szCs w:val="32"/>
          <w:lang w:val="en-IE"/>
        </w:rPr>
        <w:t>Race Committee</w:t>
      </w:r>
    </w:p>
    <w:p w:rsidR="00C4008F" w:rsidRPr="00A86A52" w:rsidRDefault="00AA3205" w:rsidP="004A7577">
      <w:pPr>
        <w:rPr>
          <w:rFonts w:ascii="Arial" w:hAnsi="Arial" w:cs="Arial"/>
          <w:b/>
          <w:sz w:val="32"/>
          <w:szCs w:val="32"/>
          <w:lang w:val="en-IE"/>
        </w:rPr>
      </w:pPr>
      <w:r>
        <w:rPr>
          <w:rFonts w:ascii="Arial" w:hAnsi="Arial" w:cs="Arial"/>
          <w:b/>
          <w:sz w:val="32"/>
          <w:szCs w:val="32"/>
          <w:lang w:val="en-IE"/>
        </w:rPr>
        <w:t>5</w:t>
      </w:r>
      <w:r w:rsidR="00A23A13" w:rsidRPr="00A86A52">
        <w:rPr>
          <w:rFonts w:ascii="Arial" w:hAnsi="Arial" w:cs="Arial"/>
          <w:b/>
          <w:sz w:val="32"/>
          <w:szCs w:val="32"/>
          <w:lang w:val="en-IE"/>
        </w:rPr>
        <w:t>th</w:t>
      </w:r>
      <w:r>
        <w:rPr>
          <w:rFonts w:ascii="Arial" w:hAnsi="Arial" w:cs="Arial"/>
          <w:b/>
          <w:sz w:val="32"/>
          <w:szCs w:val="32"/>
          <w:lang w:val="en-IE"/>
        </w:rPr>
        <w:t xml:space="preserve"> July 2019</w:t>
      </w:r>
    </w:p>
    <w:p w:rsidR="00300656" w:rsidRPr="00A86A52" w:rsidRDefault="00300656" w:rsidP="009E122C">
      <w:pPr>
        <w:rPr>
          <w:rFonts w:ascii="Arial" w:hAnsi="Arial" w:cs="Arial"/>
        </w:rPr>
      </w:pPr>
    </w:p>
    <w:p w:rsidR="006E72B9" w:rsidRPr="00A86A52" w:rsidRDefault="00F91DA4" w:rsidP="006E72B9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72B9" w:rsidRPr="00A86A52">
        <w:rPr>
          <w:rFonts w:ascii="Arial" w:hAnsi="Arial" w:cs="Arial"/>
        </w:rPr>
        <w:tab/>
      </w:r>
      <w:r w:rsidR="006E72B9" w:rsidRPr="00A86A52">
        <w:rPr>
          <w:rFonts w:ascii="Arial" w:hAnsi="Arial" w:cs="Arial"/>
        </w:rPr>
        <w:tab/>
        <w:t xml:space="preserve">  </w:t>
      </w:r>
    </w:p>
    <w:p w:rsidR="00F16ED8" w:rsidRPr="00A86A52" w:rsidRDefault="00F16ED8" w:rsidP="006E72B9">
      <w:pPr>
        <w:rPr>
          <w:rFonts w:ascii="Arial" w:hAnsi="Arial" w:cs="Arial"/>
          <w:sz w:val="22"/>
          <w:szCs w:val="22"/>
        </w:rPr>
      </w:pPr>
    </w:p>
    <w:sectPr w:rsidR="00F16ED8" w:rsidRPr="00A86A52" w:rsidSect="00F91DA4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0" w:right="985" w:bottom="0" w:left="1276" w:header="11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19" w:rsidRDefault="00A91C19" w:rsidP="00B4502F">
      <w:r>
        <w:separator/>
      </w:r>
    </w:p>
  </w:endnote>
  <w:endnote w:type="continuationSeparator" w:id="0">
    <w:p w:rsidR="00A91C19" w:rsidRDefault="00A91C19" w:rsidP="00B4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DA4" w:rsidRPr="007977DD" w:rsidRDefault="00F91DA4" w:rsidP="007977DD">
    <w:pPr>
      <w:pStyle w:val="Footer"/>
      <w:ind w:left="-426"/>
      <w:jc w:val="center"/>
      <w:rPr>
        <w:color w:val="7F7F7F" w:themeColor="text1" w:themeTint="80"/>
        <w:sz w:val="24"/>
        <w:szCs w:val="24"/>
      </w:rPr>
    </w:pPr>
    <w:r>
      <w:rPr>
        <w:color w:val="7F7F7F" w:themeColor="text1" w:themeTint="80"/>
        <w:sz w:val="24"/>
        <w:szCs w:val="24"/>
      </w:rPr>
      <w:t xml:space="preserve">Howth Yacht Club CLG, </w:t>
    </w:r>
    <w:r w:rsidRPr="007977DD">
      <w:rPr>
        <w:color w:val="7F7F7F" w:themeColor="text1" w:themeTint="80"/>
        <w:sz w:val="24"/>
        <w:szCs w:val="24"/>
      </w:rPr>
      <w:t>Middle Pier, Howth Harbour, Howth, Dublin, D13 E6V3, Ireland</w:t>
    </w:r>
  </w:p>
  <w:p w:rsidR="00F91DA4" w:rsidRDefault="00F91DA4" w:rsidP="00D364EB">
    <w:pPr>
      <w:pStyle w:val="Footer"/>
      <w:ind w:left="-426"/>
      <w:rPr>
        <w:rFonts w:ascii="Times" w:hAnsi="Times"/>
        <w:sz w:val="24"/>
        <w:szCs w:val="24"/>
      </w:rPr>
    </w:pPr>
  </w:p>
  <w:p w:rsidR="00F91DA4" w:rsidRPr="007977DD" w:rsidRDefault="00F91DA4" w:rsidP="007977DD">
    <w:pPr>
      <w:pStyle w:val="Footer"/>
      <w:ind w:left="-426"/>
      <w:jc w:val="center"/>
      <w:rPr>
        <w:color w:val="7F7F7F" w:themeColor="text1" w:themeTint="80"/>
      </w:rPr>
    </w:pPr>
    <w:r w:rsidRPr="007977DD">
      <w:rPr>
        <w:color w:val="7F7F7F" w:themeColor="text1" w:themeTint="80"/>
      </w:rPr>
      <w:t>Office Tel: +353 (0) 1 8322141   Marina Tel: +353 (0) 1 8392777   Email: office@hyc.ie   Website: hyc.ie</w:t>
    </w:r>
  </w:p>
  <w:p w:rsidR="00F91DA4" w:rsidRPr="007977DD" w:rsidRDefault="00F91DA4" w:rsidP="00894149">
    <w:pPr>
      <w:pStyle w:val="Footer"/>
      <w:jc w:val="center"/>
      <w:rPr>
        <w:color w:val="7F7F7F" w:themeColor="text1" w:themeTint="80"/>
      </w:rPr>
    </w:pPr>
    <w:r w:rsidRPr="007977DD">
      <w:rPr>
        <w:color w:val="7F7F7F" w:themeColor="text1" w:themeTint="80"/>
      </w:rPr>
      <w:t>Howth Yacht Club Company Limited by Guarantee – Registered No. 81187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DA4" w:rsidRDefault="00F91DA4" w:rsidP="006606D5">
    <w:pPr>
      <w:pStyle w:val="Footer"/>
      <w:ind w:left="-426"/>
      <w:rPr>
        <w:rFonts w:ascii="Times" w:hAnsi="Times"/>
        <w:sz w:val="24"/>
        <w:szCs w:val="24"/>
      </w:rPr>
    </w:pPr>
    <w:r>
      <w:rPr>
        <w:rFonts w:ascii="Times" w:hAnsi="Times"/>
        <w:sz w:val="24"/>
        <w:szCs w:val="24"/>
      </w:rPr>
      <w:t xml:space="preserve">      </w:t>
    </w:r>
  </w:p>
  <w:p w:rsidR="00F91DA4" w:rsidRPr="007977DD" w:rsidRDefault="00F91DA4" w:rsidP="007977DD">
    <w:pPr>
      <w:pStyle w:val="Footer"/>
      <w:ind w:left="-426"/>
      <w:jc w:val="center"/>
      <w:rPr>
        <w:color w:val="7F7F7F" w:themeColor="text1" w:themeTint="80"/>
        <w:sz w:val="24"/>
        <w:szCs w:val="24"/>
      </w:rPr>
    </w:pPr>
    <w:r>
      <w:rPr>
        <w:color w:val="7F7F7F" w:themeColor="text1" w:themeTint="80"/>
        <w:sz w:val="24"/>
        <w:szCs w:val="24"/>
      </w:rPr>
      <w:t xml:space="preserve">Howth Yacht Club CLG, </w:t>
    </w:r>
    <w:r w:rsidRPr="007977DD">
      <w:rPr>
        <w:color w:val="7F7F7F" w:themeColor="text1" w:themeTint="80"/>
        <w:sz w:val="24"/>
        <w:szCs w:val="24"/>
      </w:rPr>
      <w:t>Middle Pier, Howth Harbour, Howth, Dublin, D13 E6V3, Ireland</w:t>
    </w:r>
  </w:p>
  <w:p w:rsidR="00F91DA4" w:rsidRDefault="00F91DA4" w:rsidP="007977DD">
    <w:pPr>
      <w:pStyle w:val="Footer"/>
      <w:ind w:left="-426"/>
      <w:jc w:val="center"/>
      <w:rPr>
        <w:color w:val="949494"/>
      </w:rPr>
    </w:pPr>
  </w:p>
  <w:p w:rsidR="00F91DA4" w:rsidRPr="007977DD" w:rsidRDefault="00F91DA4" w:rsidP="007977DD">
    <w:pPr>
      <w:pStyle w:val="Footer"/>
      <w:ind w:left="-426"/>
      <w:jc w:val="center"/>
      <w:rPr>
        <w:color w:val="7F7F7F" w:themeColor="text1" w:themeTint="80"/>
      </w:rPr>
    </w:pPr>
    <w:r w:rsidRPr="007977DD">
      <w:rPr>
        <w:color w:val="7F7F7F" w:themeColor="text1" w:themeTint="80"/>
      </w:rPr>
      <w:t>Office Tel: +353 (0) 1 8322141   Marina Tel: +353 (0) 1 8392777   Email: office@hyc.ie   Website: hyc.ie</w:t>
    </w:r>
  </w:p>
  <w:p w:rsidR="00F91DA4" w:rsidRPr="007977DD" w:rsidRDefault="00F91DA4" w:rsidP="006606D5">
    <w:pPr>
      <w:pStyle w:val="Footer"/>
      <w:jc w:val="center"/>
      <w:rPr>
        <w:color w:val="7F7F7F" w:themeColor="text1" w:themeTint="80"/>
      </w:rPr>
    </w:pPr>
    <w:r w:rsidRPr="007977DD">
      <w:rPr>
        <w:color w:val="7F7F7F" w:themeColor="text1" w:themeTint="80"/>
      </w:rPr>
      <w:t>Howth Yacht Club Company Limited by Guarantee – Registered No. 81187</w:t>
    </w:r>
  </w:p>
  <w:p w:rsidR="00F91DA4" w:rsidRDefault="00F91D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19" w:rsidRDefault="00A91C19" w:rsidP="00B4502F">
      <w:r>
        <w:separator/>
      </w:r>
    </w:p>
  </w:footnote>
  <w:footnote w:type="continuationSeparator" w:id="0">
    <w:p w:rsidR="00A91C19" w:rsidRDefault="00A91C19" w:rsidP="00B45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DA4" w:rsidRDefault="00F91DA4">
    <w:pPr>
      <w:pStyle w:val="Header"/>
    </w:pPr>
  </w:p>
  <w:p w:rsidR="00F91DA4" w:rsidRDefault="00F91DA4">
    <w:pPr>
      <w:pStyle w:val="Header"/>
    </w:pPr>
  </w:p>
  <w:p w:rsidR="00F91DA4" w:rsidRDefault="00F91DA4">
    <w:pPr>
      <w:pStyle w:val="Header"/>
    </w:pPr>
  </w:p>
  <w:p w:rsidR="00F91DA4" w:rsidRDefault="00F91DA4">
    <w:pPr>
      <w:pStyle w:val="Header"/>
    </w:pPr>
  </w:p>
  <w:p w:rsidR="00F91DA4" w:rsidRDefault="00F91DA4">
    <w:pPr>
      <w:pStyle w:val="Header"/>
    </w:pPr>
  </w:p>
  <w:p w:rsidR="00F91DA4" w:rsidRDefault="00F91DA4">
    <w:pPr>
      <w:pStyle w:val="Header"/>
    </w:pPr>
  </w:p>
  <w:p w:rsidR="00F91DA4" w:rsidRDefault="00F91DA4">
    <w:pPr>
      <w:pStyle w:val="Header"/>
    </w:pPr>
  </w:p>
  <w:p w:rsidR="00F91DA4" w:rsidRDefault="00F91DA4">
    <w:pPr>
      <w:pStyle w:val="Header"/>
    </w:pPr>
  </w:p>
  <w:p w:rsidR="00F91DA4" w:rsidRDefault="00F91DA4">
    <w:pPr>
      <w:pStyle w:val="Header"/>
    </w:pPr>
  </w:p>
  <w:p w:rsidR="00F91DA4" w:rsidRPr="00152E46" w:rsidRDefault="00F91DA4" w:rsidP="00152E46">
    <w:pPr>
      <w:pStyle w:val="Header"/>
      <w:jc w:val="center"/>
      <w:rPr>
        <w:rFonts w:ascii="Times" w:hAnsi="Times"/>
        <w:color w:val="949494"/>
        <w:sz w:val="24"/>
        <w:szCs w:val="24"/>
      </w:rPr>
    </w:pPr>
  </w:p>
  <w:p w:rsidR="00F91DA4" w:rsidRDefault="00F91DA4">
    <w:pPr>
      <w:pStyle w:val="Header"/>
    </w:pPr>
  </w:p>
  <w:p w:rsidR="00F91DA4" w:rsidRDefault="00F91DA4">
    <w:pPr>
      <w:pStyle w:val="Header"/>
    </w:pPr>
  </w:p>
  <w:p w:rsidR="00F91DA4" w:rsidRDefault="00F91DA4" w:rsidP="00152E46">
    <w:pPr>
      <w:pStyle w:val="Header"/>
      <w:jc w:val="center"/>
      <w:rPr>
        <w:rFonts w:ascii="Times" w:hAnsi="Times"/>
        <w:color w:val="949494"/>
        <w:sz w:val="24"/>
        <w:szCs w:val="24"/>
      </w:rPr>
    </w:pPr>
  </w:p>
  <w:p w:rsidR="00F91DA4" w:rsidRDefault="00F91DA4" w:rsidP="00152E46">
    <w:pPr>
      <w:pStyle w:val="Header"/>
      <w:jc w:val="center"/>
      <w:rPr>
        <w:rFonts w:ascii="Times" w:hAnsi="Times"/>
        <w:color w:val="949494"/>
        <w:sz w:val="24"/>
        <w:szCs w:val="24"/>
      </w:rPr>
    </w:pPr>
  </w:p>
  <w:p w:rsidR="00F91DA4" w:rsidRDefault="00F91DA4" w:rsidP="00152E46">
    <w:pPr>
      <w:pStyle w:val="Header"/>
      <w:jc w:val="center"/>
      <w:rPr>
        <w:rFonts w:ascii="Times" w:hAnsi="Times"/>
        <w:color w:val="949494"/>
        <w:sz w:val="24"/>
        <w:szCs w:val="24"/>
      </w:rPr>
    </w:pPr>
  </w:p>
  <w:p w:rsidR="00F91DA4" w:rsidRDefault="00F91DA4" w:rsidP="00152E46">
    <w:pPr>
      <w:pStyle w:val="Header"/>
      <w:jc w:val="center"/>
      <w:rPr>
        <w:rFonts w:ascii="Times" w:hAnsi="Times"/>
        <w:color w:val="949494"/>
        <w:sz w:val="24"/>
        <w:szCs w:val="24"/>
      </w:rPr>
    </w:pPr>
  </w:p>
  <w:p w:rsidR="00F91DA4" w:rsidRPr="00B4502F" w:rsidRDefault="00F91DA4" w:rsidP="00B4502F">
    <w:pPr>
      <w:pStyle w:val="Header"/>
      <w:jc w:val="center"/>
      <w:rPr>
        <w:rFonts w:ascii="Times" w:hAnsi="Times"/>
        <w:color w:val="949494"/>
        <w:sz w:val="24"/>
        <w:szCs w:val="24"/>
      </w:rPr>
    </w:pPr>
  </w:p>
  <w:p w:rsidR="00F91DA4" w:rsidRDefault="00F91D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DA4" w:rsidRDefault="00F91DA4" w:rsidP="00792F4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748DAF44" wp14:editId="7A89CC85">
          <wp:simplePos x="0" y="0"/>
          <wp:positionH relativeFrom="column">
            <wp:posOffset>2286000</wp:posOffset>
          </wp:positionH>
          <wp:positionV relativeFrom="paragraph">
            <wp:posOffset>100965</wp:posOffset>
          </wp:positionV>
          <wp:extent cx="1485900" cy="1396365"/>
          <wp:effectExtent l="0" t="0" r="12700" b="63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Y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396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1DA4" w:rsidRDefault="00F91DA4" w:rsidP="00792F48">
    <w:pPr>
      <w:pStyle w:val="Header"/>
    </w:pPr>
  </w:p>
  <w:p w:rsidR="00F91DA4" w:rsidRDefault="00F91DA4" w:rsidP="00792F48">
    <w:pPr>
      <w:pStyle w:val="Header"/>
    </w:pPr>
  </w:p>
  <w:p w:rsidR="00F91DA4" w:rsidRDefault="00F91DA4" w:rsidP="00792F48">
    <w:pPr>
      <w:pStyle w:val="Header"/>
    </w:pPr>
  </w:p>
  <w:p w:rsidR="00F91DA4" w:rsidRDefault="00F91DA4" w:rsidP="00792F48">
    <w:pPr>
      <w:pStyle w:val="Header"/>
    </w:pPr>
  </w:p>
  <w:p w:rsidR="00F91DA4" w:rsidRDefault="00F91DA4" w:rsidP="00792F48">
    <w:pPr>
      <w:pStyle w:val="Header"/>
    </w:pPr>
  </w:p>
  <w:p w:rsidR="00F91DA4" w:rsidRDefault="00F91DA4" w:rsidP="00792F48">
    <w:pPr>
      <w:pStyle w:val="Header"/>
    </w:pPr>
  </w:p>
  <w:p w:rsidR="00F91DA4" w:rsidRDefault="00F91DA4" w:rsidP="00792F48">
    <w:pPr>
      <w:pStyle w:val="Header"/>
    </w:pPr>
  </w:p>
  <w:p w:rsidR="00F91DA4" w:rsidRDefault="00F91DA4" w:rsidP="00792F48">
    <w:pPr>
      <w:pStyle w:val="Header"/>
    </w:pPr>
  </w:p>
  <w:p w:rsidR="00F91DA4" w:rsidRDefault="00F91DA4" w:rsidP="00792F48">
    <w:pPr>
      <w:pStyle w:val="Header"/>
      <w:jc w:val="center"/>
      <w:rPr>
        <w:rFonts w:ascii="Times New Roman" w:hAnsi="Times New Roman" w:cs="Times New Roman"/>
        <w:color w:val="949494"/>
        <w:sz w:val="26"/>
        <w:szCs w:val="26"/>
      </w:rPr>
    </w:pPr>
  </w:p>
  <w:p w:rsidR="00F91DA4" w:rsidRDefault="00F91D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44AAA"/>
    <w:multiLevelType w:val="multilevel"/>
    <w:tmpl w:val="AA282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</w:rPr>
    </w:lvl>
    <w:lvl w:ilvl="1" w:tentative="1">
      <w:start w:val="1"/>
      <w:numFmt w:val="lowerLetter"/>
      <w:pStyle w:val="Nor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77"/>
    <w:rsid w:val="00022FA5"/>
    <w:rsid w:val="000A2CE5"/>
    <w:rsid w:val="000A720E"/>
    <w:rsid w:val="001102DF"/>
    <w:rsid w:val="00152E46"/>
    <w:rsid w:val="0015672B"/>
    <w:rsid w:val="001D4FE3"/>
    <w:rsid w:val="001E3ED1"/>
    <w:rsid w:val="001F1BC3"/>
    <w:rsid w:val="00285E5B"/>
    <w:rsid w:val="0029384B"/>
    <w:rsid w:val="002A1FB8"/>
    <w:rsid w:val="002B1192"/>
    <w:rsid w:val="00300656"/>
    <w:rsid w:val="00324992"/>
    <w:rsid w:val="00376215"/>
    <w:rsid w:val="003A5211"/>
    <w:rsid w:val="003B3261"/>
    <w:rsid w:val="003D4107"/>
    <w:rsid w:val="003F7199"/>
    <w:rsid w:val="004A7577"/>
    <w:rsid w:val="004D5CF6"/>
    <w:rsid w:val="00513135"/>
    <w:rsid w:val="00540316"/>
    <w:rsid w:val="00591819"/>
    <w:rsid w:val="0059794A"/>
    <w:rsid w:val="006606D5"/>
    <w:rsid w:val="006E72B9"/>
    <w:rsid w:val="00750513"/>
    <w:rsid w:val="00792F48"/>
    <w:rsid w:val="007977DD"/>
    <w:rsid w:val="007C54E4"/>
    <w:rsid w:val="008546D2"/>
    <w:rsid w:val="0089361F"/>
    <w:rsid w:val="00894149"/>
    <w:rsid w:val="008F3182"/>
    <w:rsid w:val="0090656E"/>
    <w:rsid w:val="009539D1"/>
    <w:rsid w:val="009E122C"/>
    <w:rsid w:val="00A23A13"/>
    <w:rsid w:val="00A86A52"/>
    <w:rsid w:val="00A91C19"/>
    <w:rsid w:val="00AA3205"/>
    <w:rsid w:val="00AB0579"/>
    <w:rsid w:val="00AC4CCD"/>
    <w:rsid w:val="00B4502F"/>
    <w:rsid w:val="00BA2564"/>
    <w:rsid w:val="00BD1616"/>
    <w:rsid w:val="00BE20F8"/>
    <w:rsid w:val="00C4008F"/>
    <w:rsid w:val="00C429D3"/>
    <w:rsid w:val="00D364EB"/>
    <w:rsid w:val="00D56274"/>
    <w:rsid w:val="00DD1231"/>
    <w:rsid w:val="00DF2AC2"/>
    <w:rsid w:val="00E365A5"/>
    <w:rsid w:val="00EC12A1"/>
    <w:rsid w:val="00EE5BB8"/>
    <w:rsid w:val="00F074F6"/>
    <w:rsid w:val="00F16ED8"/>
    <w:rsid w:val="00F802DA"/>
    <w:rsid w:val="00F91DA4"/>
    <w:rsid w:val="00FD0341"/>
    <w:rsid w:val="00FD1E6A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0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2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50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02F"/>
  </w:style>
  <w:style w:type="paragraph" w:styleId="Footer">
    <w:name w:val="footer"/>
    <w:basedOn w:val="Normal"/>
    <w:link w:val="FooterChar"/>
    <w:uiPriority w:val="99"/>
    <w:unhideWhenUsed/>
    <w:rsid w:val="00B450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02F"/>
  </w:style>
  <w:style w:type="character" w:styleId="Hyperlink">
    <w:name w:val="Hyperlink"/>
    <w:basedOn w:val="DefaultParagraphFont"/>
    <w:uiPriority w:val="99"/>
    <w:unhideWhenUsed/>
    <w:rsid w:val="00D364E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nhideWhenUsed/>
    <w:rsid w:val="006E72B9"/>
    <w:rPr>
      <w:rFonts w:ascii="Calibri" w:eastAsiaTheme="minorHAnsi" w:hAnsi="Calibri"/>
      <w:sz w:val="22"/>
      <w:szCs w:val="21"/>
      <w:lang w:val="en-IE"/>
    </w:rPr>
  </w:style>
  <w:style w:type="character" w:customStyle="1" w:styleId="PlainTextChar">
    <w:name w:val="Plain Text Char"/>
    <w:basedOn w:val="DefaultParagraphFont"/>
    <w:link w:val="PlainText"/>
    <w:rsid w:val="006E72B9"/>
    <w:rPr>
      <w:rFonts w:ascii="Calibri" w:eastAsiaTheme="minorHAnsi" w:hAnsi="Calibri"/>
      <w:sz w:val="22"/>
      <w:szCs w:val="21"/>
      <w:lang w:val="en-IE"/>
    </w:rPr>
  </w:style>
  <w:style w:type="table" w:styleId="TableGrid">
    <w:name w:val="Table Grid"/>
    <w:basedOn w:val="TableNormal"/>
    <w:rsid w:val="00AA3205"/>
    <w:rPr>
      <w:rFonts w:ascii="Times New Roman" w:eastAsia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0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2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50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02F"/>
  </w:style>
  <w:style w:type="paragraph" w:styleId="Footer">
    <w:name w:val="footer"/>
    <w:basedOn w:val="Normal"/>
    <w:link w:val="FooterChar"/>
    <w:uiPriority w:val="99"/>
    <w:unhideWhenUsed/>
    <w:rsid w:val="00B450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02F"/>
  </w:style>
  <w:style w:type="character" w:styleId="Hyperlink">
    <w:name w:val="Hyperlink"/>
    <w:basedOn w:val="DefaultParagraphFont"/>
    <w:uiPriority w:val="99"/>
    <w:unhideWhenUsed/>
    <w:rsid w:val="00D364E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nhideWhenUsed/>
    <w:rsid w:val="006E72B9"/>
    <w:rPr>
      <w:rFonts w:ascii="Calibri" w:eastAsiaTheme="minorHAnsi" w:hAnsi="Calibri"/>
      <w:sz w:val="22"/>
      <w:szCs w:val="21"/>
      <w:lang w:val="en-IE"/>
    </w:rPr>
  </w:style>
  <w:style w:type="character" w:customStyle="1" w:styleId="PlainTextChar">
    <w:name w:val="Plain Text Char"/>
    <w:basedOn w:val="DefaultParagraphFont"/>
    <w:link w:val="PlainText"/>
    <w:rsid w:val="006E72B9"/>
    <w:rPr>
      <w:rFonts w:ascii="Calibri" w:eastAsiaTheme="minorHAnsi" w:hAnsi="Calibri"/>
      <w:sz w:val="22"/>
      <w:szCs w:val="21"/>
      <w:lang w:val="en-IE"/>
    </w:rPr>
  </w:style>
  <w:style w:type="table" w:styleId="TableGrid">
    <w:name w:val="Table Grid"/>
    <w:basedOn w:val="TableNormal"/>
    <w:rsid w:val="00AA3205"/>
    <w:rPr>
      <w:rFonts w:ascii="Times New Roman" w:eastAsia="Times New Roman" w:hAnsi="Times New Roman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.HOWTHYACHTCLUB\AppData\Roaming\Microsoft\Templates\HYC%20Document%20Te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FA50F2-636F-400C-ACB8-6C7118A7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HYC Document Teplate.dotm</Template>
  <TotalTime>12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Cardiogenics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HYC Manager</dc:creator>
  <cp:lastModifiedBy>Robert Orr</cp:lastModifiedBy>
  <cp:revision>3</cp:revision>
  <cp:lastPrinted>2019-07-05T14:19:00Z</cp:lastPrinted>
  <dcterms:created xsi:type="dcterms:W3CDTF">2019-07-05T14:08:00Z</dcterms:created>
  <dcterms:modified xsi:type="dcterms:W3CDTF">2019-07-05T14:23:00Z</dcterms:modified>
</cp:coreProperties>
</file>