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F3" w:rsidRDefault="005366F3" w:rsidP="00207805">
      <w:pPr>
        <w:pStyle w:val="Title"/>
        <w:rPr>
          <w:rFonts w:ascii="Arial" w:hAnsi="Arial"/>
          <w:b/>
          <w:sz w:val="24"/>
        </w:rPr>
      </w:pPr>
      <w:r w:rsidRPr="000A0403">
        <w:rPr>
          <w:rFonts w:ascii="Arial" w:hAnsi="Arial"/>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v:imagedata r:id="rId7" o:title=""/>
          </v:shape>
        </w:pict>
      </w:r>
    </w:p>
    <w:p w:rsidR="005366F3" w:rsidRDefault="005366F3" w:rsidP="00207805">
      <w:pPr>
        <w:pStyle w:val="Title"/>
        <w:rPr>
          <w:b/>
          <w:sz w:val="44"/>
        </w:rPr>
      </w:pPr>
      <w:r>
        <w:rPr>
          <w:b/>
          <w:sz w:val="44"/>
        </w:rPr>
        <w:t>HOWTH YACHT CLUB</w:t>
      </w:r>
    </w:p>
    <w:p w:rsidR="005366F3" w:rsidRDefault="005366F3">
      <w:pPr>
        <w:rPr>
          <w:sz w:val="32"/>
          <w:lang w:val="en-IE"/>
        </w:rPr>
      </w:pPr>
    </w:p>
    <w:p w:rsidR="005366F3" w:rsidRDefault="005366F3">
      <w:pPr>
        <w:pStyle w:val="Heading1"/>
        <w:rPr>
          <w:sz w:val="44"/>
        </w:rPr>
      </w:pPr>
      <w:r>
        <w:rPr>
          <w:sz w:val="44"/>
        </w:rPr>
        <w:t>DINGHY REGATTA</w:t>
      </w:r>
    </w:p>
    <w:p w:rsidR="005366F3" w:rsidRDefault="005366F3">
      <w:pPr>
        <w:rPr>
          <w:b/>
          <w:sz w:val="32"/>
          <w:lang w:val="en-IE"/>
        </w:rPr>
      </w:pPr>
    </w:p>
    <w:p w:rsidR="005366F3" w:rsidRDefault="005366F3">
      <w:pPr>
        <w:jc w:val="center"/>
        <w:rPr>
          <w:sz w:val="32"/>
          <w:lang w:val="en-IE"/>
        </w:rPr>
      </w:pPr>
      <w:r>
        <w:rPr>
          <w:sz w:val="32"/>
          <w:lang w:val="en-IE"/>
        </w:rPr>
        <w:t>SUNDAY 27 August 2017</w:t>
      </w:r>
    </w:p>
    <w:p w:rsidR="005366F3" w:rsidRDefault="005366F3">
      <w:pPr>
        <w:jc w:val="center"/>
        <w:rPr>
          <w:b/>
          <w:sz w:val="28"/>
          <w:lang w:val="en-IE"/>
        </w:rPr>
      </w:pPr>
    </w:p>
    <w:p w:rsidR="005366F3" w:rsidRDefault="005366F3">
      <w:pPr>
        <w:pStyle w:val="Heading2"/>
        <w:rPr>
          <w:b/>
          <w:i/>
          <w:sz w:val="24"/>
          <w:u w:val="single"/>
        </w:rPr>
      </w:pPr>
      <w:r>
        <w:rPr>
          <w:b/>
          <w:i/>
          <w:u w:val="single"/>
        </w:rPr>
        <w:t>SAILING INSTRUCTIONS</w:t>
      </w:r>
    </w:p>
    <w:p w:rsidR="005366F3" w:rsidRDefault="005366F3">
      <w:pPr>
        <w:rPr>
          <w:lang w:val="en-IE"/>
        </w:rPr>
      </w:pPr>
    </w:p>
    <w:p w:rsidR="005366F3" w:rsidRDefault="005366F3">
      <w:pPr>
        <w:numPr>
          <w:ilvl w:val="0"/>
          <w:numId w:val="9"/>
        </w:numPr>
        <w:tabs>
          <w:tab w:val="left" w:pos="2835"/>
        </w:tabs>
        <w:rPr>
          <w:sz w:val="22"/>
          <w:lang w:val="en-IE"/>
        </w:rPr>
      </w:pPr>
      <w:r w:rsidRPr="00D40F69">
        <w:rPr>
          <w:b/>
          <w:sz w:val="22"/>
          <w:lang w:val="en-IE"/>
        </w:rPr>
        <w:t>Rules</w:t>
      </w:r>
      <w:r>
        <w:rPr>
          <w:b/>
          <w:sz w:val="22"/>
          <w:lang w:val="en-IE"/>
        </w:rPr>
        <w:t xml:space="preserve"> </w:t>
      </w:r>
      <w:r w:rsidRPr="00D40F69">
        <w:rPr>
          <w:b/>
          <w:sz w:val="22"/>
          <w:lang w:val="en-IE"/>
        </w:rPr>
        <w:t>:</w:t>
      </w:r>
      <w:r w:rsidRPr="00D40F69">
        <w:rPr>
          <w:sz w:val="22"/>
          <w:lang w:val="en-IE"/>
        </w:rPr>
        <w:br/>
      </w:r>
      <w:r>
        <w:rPr>
          <w:sz w:val="22"/>
          <w:lang w:val="en-IE"/>
        </w:rPr>
        <w:t>The regatta will be governed by the Racing Rules of Sailing (RRS), the ISA Prescriptions, the Class Rules of each class, these Sailing Instructions and any amendments thereto.</w:t>
      </w:r>
    </w:p>
    <w:p w:rsidR="005366F3" w:rsidRDefault="005366F3">
      <w:pPr>
        <w:tabs>
          <w:tab w:val="left" w:pos="2835"/>
        </w:tabs>
        <w:ind w:left="2835" w:hanging="2693"/>
        <w:rPr>
          <w:sz w:val="22"/>
          <w:lang w:val="en-IE"/>
        </w:rPr>
      </w:pPr>
    </w:p>
    <w:p w:rsidR="005366F3" w:rsidRDefault="005366F3" w:rsidP="00312FBE">
      <w:pPr>
        <w:numPr>
          <w:ilvl w:val="0"/>
          <w:numId w:val="9"/>
        </w:numPr>
        <w:rPr>
          <w:sz w:val="22"/>
          <w:lang w:val="en-IE"/>
        </w:rPr>
      </w:pPr>
      <w:r>
        <w:rPr>
          <w:b/>
          <w:sz w:val="22"/>
          <w:lang w:val="en-IE"/>
        </w:rPr>
        <w:t>Entries :</w:t>
      </w:r>
      <w:r>
        <w:rPr>
          <w:b/>
          <w:sz w:val="22"/>
          <w:lang w:val="en-IE"/>
        </w:rPr>
        <w:br/>
      </w:r>
      <w:r>
        <w:rPr>
          <w:sz w:val="22"/>
          <w:lang w:val="en-IE"/>
        </w:rPr>
        <w:t>Entries should be made before racing, accompanied by the appropriate Entry Fee.  All boats shall display the sail number under which they entered. Any boat wishing to use a different sail number shall request permission at the time of registration.</w:t>
      </w:r>
      <w:r>
        <w:rPr>
          <w:sz w:val="22"/>
          <w:lang w:val="en-IE"/>
        </w:rPr>
        <w:br/>
      </w:r>
    </w:p>
    <w:p w:rsidR="005366F3" w:rsidRPr="00F76408" w:rsidRDefault="005366F3" w:rsidP="00D94E2C">
      <w:pPr>
        <w:pStyle w:val="Heading4"/>
        <w:tabs>
          <w:tab w:val="left" w:pos="426"/>
        </w:tabs>
        <w:rPr>
          <w:sz w:val="22"/>
        </w:rPr>
      </w:pPr>
      <w:r w:rsidRPr="00F76408">
        <w:rPr>
          <w:sz w:val="22"/>
        </w:rPr>
        <w:t>3.  Changes in Sailing Instructions</w:t>
      </w:r>
      <w:r w:rsidRPr="00F76408">
        <w:rPr>
          <w:sz w:val="22"/>
        </w:rPr>
        <w:tab/>
        <w:t>:</w:t>
      </w:r>
    </w:p>
    <w:p w:rsidR="005366F3" w:rsidRDefault="005366F3" w:rsidP="00312FBE">
      <w:pPr>
        <w:pStyle w:val="Heading4"/>
        <w:tabs>
          <w:tab w:val="left" w:pos="426"/>
        </w:tabs>
        <w:ind w:left="426"/>
        <w:rPr>
          <w:b w:val="0"/>
          <w:sz w:val="22"/>
        </w:rPr>
      </w:pPr>
      <w:r>
        <w:rPr>
          <w:b w:val="0"/>
          <w:sz w:val="22"/>
        </w:rPr>
        <w:t xml:space="preserve"> Any change will be posted on the Official Notice Board in the Race Office before 0930 on Sunday 27 August 2016.  Code Flag L will be displayed on the flagpole at the top of the </w:t>
      </w:r>
      <w:smartTag w:uri="urn:schemas-microsoft-com:office:smarttags" w:element="City">
        <w:smartTag w:uri="urn:schemas-microsoft-com:office:smarttags" w:element="place">
          <w:r>
            <w:rPr>
              <w:b w:val="0"/>
              <w:sz w:val="22"/>
            </w:rPr>
            <w:t>Marina</w:t>
          </w:r>
        </w:smartTag>
      </w:smartTag>
      <w:r>
        <w:rPr>
          <w:b w:val="0"/>
          <w:sz w:val="22"/>
        </w:rPr>
        <w:t xml:space="preserve"> bridge to indicate that a change of instructions has been posted.</w:t>
      </w:r>
    </w:p>
    <w:p w:rsidR="005366F3" w:rsidRDefault="005366F3">
      <w:pPr>
        <w:tabs>
          <w:tab w:val="left" w:pos="2835"/>
        </w:tabs>
        <w:ind w:left="2835" w:hanging="2693"/>
        <w:rPr>
          <w:b/>
          <w:sz w:val="22"/>
          <w:lang w:val="en-IE"/>
        </w:rPr>
      </w:pPr>
    </w:p>
    <w:p w:rsidR="005366F3" w:rsidRDefault="005366F3" w:rsidP="00773128">
      <w:pPr>
        <w:numPr>
          <w:ilvl w:val="0"/>
          <w:numId w:val="8"/>
        </w:numPr>
        <w:tabs>
          <w:tab w:val="left" w:pos="2835"/>
        </w:tabs>
        <w:rPr>
          <w:sz w:val="22"/>
          <w:lang w:val="en-IE"/>
        </w:rPr>
      </w:pPr>
      <w:r>
        <w:rPr>
          <w:b/>
          <w:sz w:val="22"/>
          <w:lang w:val="en-IE"/>
        </w:rPr>
        <w:t>Signals Made Ashore :</w:t>
      </w:r>
      <w:r>
        <w:rPr>
          <w:b/>
          <w:sz w:val="22"/>
          <w:lang w:val="en-IE"/>
        </w:rPr>
        <w:br/>
      </w:r>
      <w:r>
        <w:rPr>
          <w:sz w:val="22"/>
          <w:lang w:val="en-IE"/>
        </w:rPr>
        <w:t>Signals made ashore will be displayed on the flagpole at the top of the Marina bridge.  Code Flag AP with two sound signals (one sound signal when lowered) means the race is postponed.  The warning signal will not be made less than one hour after AP is lowered.</w:t>
      </w:r>
    </w:p>
    <w:p w:rsidR="005366F3" w:rsidRDefault="005366F3">
      <w:pPr>
        <w:tabs>
          <w:tab w:val="left" w:pos="2835"/>
        </w:tabs>
        <w:ind w:left="2835" w:hanging="2693"/>
        <w:rPr>
          <w:sz w:val="22"/>
          <w:lang w:val="en-IE"/>
        </w:rPr>
      </w:pPr>
    </w:p>
    <w:p w:rsidR="005366F3" w:rsidRDefault="005366F3" w:rsidP="00773128">
      <w:pPr>
        <w:numPr>
          <w:ilvl w:val="0"/>
          <w:numId w:val="7"/>
        </w:numPr>
        <w:tabs>
          <w:tab w:val="left" w:pos="2835"/>
        </w:tabs>
        <w:rPr>
          <w:sz w:val="22"/>
          <w:lang w:val="en-IE"/>
        </w:rPr>
      </w:pPr>
      <w:r>
        <w:rPr>
          <w:b/>
          <w:sz w:val="22"/>
          <w:lang w:val="en-IE"/>
        </w:rPr>
        <w:t>Races, Class Flags :</w:t>
      </w:r>
      <w:r>
        <w:rPr>
          <w:b/>
          <w:sz w:val="22"/>
          <w:lang w:val="en-IE"/>
        </w:rPr>
        <w:br/>
      </w:r>
      <w:r>
        <w:rPr>
          <w:sz w:val="22"/>
          <w:lang w:val="en-IE"/>
        </w:rPr>
        <w:t>The starting area and the racing area will be to the north of Howth Harbour.  Three races ‘back to back’ will be sailed, subsequent races to be started as soon as possible after the last. Starts shall be in accordance with RRS 26.</w:t>
      </w:r>
    </w:p>
    <w:p w:rsidR="005366F3" w:rsidRDefault="005366F3">
      <w:pPr>
        <w:tabs>
          <w:tab w:val="left" w:pos="2835"/>
        </w:tabs>
        <w:ind w:left="2835" w:hanging="2693"/>
        <w:rPr>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2321"/>
        <w:gridCol w:w="2321"/>
        <w:gridCol w:w="2321"/>
      </w:tblGrid>
      <w:tr w:rsidR="005366F3" w:rsidRPr="00806572">
        <w:tblPrEx>
          <w:tblCellMar>
            <w:top w:w="0" w:type="dxa"/>
            <w:bottom w:w="0" w:type="dxa"/>
          </w:tblCellMar>
        </w:tblPrEx>
        <w:tc>
          <w:tcPr>
            <w:tcW w:w="2321" w:type="dxa"/>
            <w:tcBorders>
              <w:top w:val="nil"/>
              <w:left w:val="nil"/>
              <w:bottom w:val="nil"/>
              <w:right w:val="nil"/>
            </w:tcBorders>
          </w:tcPr>
          <w:p w:rsidR="005366F3" w:rsidRPr="00933265" w:rsidRDefault="005366F3">
            <w:pPr>
              <w:pStyle w:val="Heading3"/>
              <w:tabs>
                <w:tab w:val="left" w:pos="2835"/>
              </w:tabs>
              <w:ind w:left="2835" w:hanging="2693"/>
              <w:rPr>
                <w:sz w:val="22"/>
              </w:rPr>
            </w:pPr>
            <w:r w:rsidRPr="00933265">
              <w:rPr>
                <w:sz w:val="22"/>
              </w:rPr>
              <w:t>Class</w:t>
            </w:r>
          </w:p>
        </w:tc>
        <w:tc>
          <w:tcPr>
            <w:tcW w:w="2321" w:type="dxa"/>
            <w:tcBorders>
              <w:top w:val="nil"/>
              <w:left w:val="nil"/>
              <w:bottom w:val="nil"/>
              <w:right w:val="nil"/>
            </w:tcBorders>
          </w:tcPr>
          <w:p w:rsidR="005366F3" w:rsidRPr="00933265" w:rsidRDefault="005366F3">
            <w:pPr>
              <w:pStyle w:val="Heading3"/>
              <w:tabs>
                <w:tab w:val="left" w:pos="2835"/>
              </w:tabs>
              <w:ind w:left="2835" w:hanging="2693"/>
              <w:rPr>
                <w:sz w:val="22"/>
              </w:rPr>
            </w:pPr>
            <w:r w:rsidRPr="00933265">
              <w:rPr>
                <w:sz w:val="22"/>
              </w:rPr>
              <w:t>Flag</w:t>
            </w:r>
          </w:p>
        </w:tc>
        <w:tc>
          <w:tcPr>
            <w:tcW w:w="2321" w:type="dxa"/>
            <w:tcBorders>
              <w:top w:val="nil"/>
              <w:left w:val="nil"/>
              <w:bottom w:val="nil"/>
              <w:right w:val="nil"/>
            </w:tcBorders>
          </w:tcPr>
          <w:p w:rsidR="005366F3" w:rsidRPr="00933265" w:rsidRDefault="005366F3">
            <w:pPr>
              <w:pStyle w:val="Heading3"/>
              <w:tabs>
                <w:tab w:val="left" w:pos="2835"/>
              </w:tabs>
              <w:ind w:left="2835" w:hanging="2693"/>
              <w:rPr>
                <w:sz w:val="22"/>
              </w:rPr>
            </w:pPr>
            <w:r w:rsidRPr="00933265">
              <w:rPr>
                <w:sz w:val="22"/>
              </w:rPr>
              <w:t>Warning</w:t>
            </w:r>
          </w:p>
        </w:tc>
        <w:tc>
          <w:tcPr>
            <w:tcW w:w="2321" w:type="dxa"/>
            <w:tcBorders>
              <w:top w:val="nil"/>
              <w:left w:val="nil"/>
              <w:bottom w:val="nil"/>
              <w:right w:val="nil"/>
            </w:tcBorders>
          </w:tcPr>
          <w:p w:rsidR="005366F3" w:rsidRPr="00933265" w:rsidRDefault="005366F3">
            <w:pPr>
              <w:pStyle w:val="Heading3"/>
              <w:tabs>
                <w:tab w:val="left" w:pos="2835"/>
              </w:tabs>
              <w:ind w:left="2835" w:hanging="2693"/>
              <w:rPr>
                <w:sz w:val="22"/>
              </w:rPr>
            </w:pPr>
            <w:r w:rsidRPr="00933265">
              <w:rPr>
                <w:sz w:val="22"/>
              </w:rPr>
              <w:t>Start</w:t>
            </w:r>
          </w:p>
        </w:tc>
      </w:tr>
      <w:tr w:rsidR="005366F3" w:rsidRPr="00806572">
        <w:tblPrEx>
          <w:tblCellMar>
            <w:top w:w="0" w:type="dxa"/>
            <w:bottom w:w="0" w:type="dxa"/>
          </w:tblCellMar>
        </w:tblPrEx>
        <w:tc>
          <w:tcPr>
            <w:tcW w:w="2321" w:type="dxa"/>
            <w:tcBorders>
              <w:top w:val="nil"/>
              <w:left w:val="nil"/>
              <w:bottom w:val="nil"/>
              <w:right w:val="nil"/>
            </w:tcBorders>
          </w:tcPr>
          <w:p w:rsidR="005366F3" w:rsidRPr="00933265" w:rsidRDefault="005366F3" w:rsidP="00B81F4D">
            <w:pPr>
              <w:tabs>
                <w:tab w:val="left" w:pos="709"/>
                <w:tab w:val="left" w:pos="2835"/>
              </w:tabs>
              <w:ind w:left="2835" w:hanging="2693"/>
              <w:jc w:val="center"/>
              <w:rPr>
                <w:sz w:val="22"/>
                <w:lang w:val="en-IE"/>
              </w:rPr>
            </w:pPr>
            <w:r w:rsidRPr="00933265">
              <w:rPr>
                <w:sz w:val="22"/>
                <w:lang w:val="en-IE"/>
              </w:rPr>
              <w:t>Lasers (All)/420</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1055</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1100</w:t>
            </w:r>
          </w:p>
        </w:tc>
      </w:tr>
      <w:tr w:rsidR="005366F3" w:rsidRPr="00806572">
        <w:tblPrEx>
          <w:tblCellMar>
            <w:top w:w="0" w:type="dxa"/>
            <w:bottom w:w="0" w:type="dxa"/>
          </w:tblCellMar>
        </w:tblPrEx>
        <w:tc>
          <w:tcPr>
            <w:tcW w:w="2321" w:type="dxa"/>
            <w:tcBorders>
              <w:top w:val="nil"/>
              <w:left w:val="nil"/>
              <w:bottom w:val="nil"/>
              <w:right w:val="nil"/>
            </w:tcBorders>
          </w:tcPr>
          <w:p w:rsidR="005366F3" w:rsidRPr="00933265" w:rsidRDefault="005366F3" w:rsidP="00B81F4D">
            <w:pPr>
              <w:tabs>
                <w:tab w:val="left" w:pos="709"/>
                <w:tab w:val="left" w:pos="2835"/>
              </w:tabs>
              <w:ind w:left="2835" w:hanging="2693"/>
              <w:jc w:val="center"/>
              <w:rPr>
                <w:sz w:val="22"/>
                <w:lang w:val="en-IE"/>
              </w:rPr>
            </w:pPr>
            <w:r>
              <w:rPr>
                <w:sz w:val="22"/>
                <w:lang w:val="en-IE"/>
              </w:rPr>
              <w:t>Feva</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Pr>
                <w:sz w:val="22"/>
                <w:lang w:val="en-IE"/>
              </w:rPr>
              <w:t>F</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1100</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1105</w:t>
            </w:r>
          </w:p>
        </w:tc>
      </w:tr>
      <w:tr w:rsidR="005366F3" w:rsidRPr="00806572">
        <w:tblPrEx>
          <w:tblCellMar>
            <w:top w:w="0" w:type="dxa"/>
            <w:bottom w:w="0" w:type="dxa"/>
          </w:tblCellMar>
        </w:tblPrEx>
        <w:tc>
          <w:tcPr>
            <w:tcW w:w="2321" w:type="dxa"/>
            <w:tcBorders>
              <w:top w:val="nil"/>
              <w:left w:val="nil"/>
              <w:bottom w:val="nil"/>
              <w:right w:val="nil"/>
            </w:tcBorders>
          </w:tcPr>
          <w:p w:rsidR="005366F3" w:rsidRPr="00933265" w:rsidRDefault="005366F3" w:rsidP="00B81F4D">
            <w:pPr>
              <w:tabs>
                <w:tab w:val="left" w:pos="709"/>
                <w:tab w:val="left" w:pos="2835"/>
              </w:tabs>
              <w:ind w:left="2835" w:hanging="2693"/>
              <w:jc w:val="center"/>
              <w:rPr>
                <w:sz w:val="22"/>
                <w:lang w:val="en-IE"/>
              </w:rPr>
            </w:pPr>
            <w:r>
              <w:rPr>
                <w:sz w:val="22"/>
                <w:lang w:val="en-IE"/>
              </w:rPr>
              <w:t>IDRA</w:t>
            </w:r>
            <w:r w:rsidRPr="00933265">
              <w:rPr>
                <w:sz w:val="22"/>
                <w:lang w:val="en-IE"/>
              </w:rPr>
              <w:t xml:space="preserve"> </w:t>
            </w:r>
            <w:r>
              <w:rPr>
                <w:sz w:val="22"/>
                <w:lang w:val="en-IE"/>
              </w:rPr>
              <w:t>&amp; Sundries</w:t>
            </w:r>
          </w:p>
        </w:tc>
        <w:tc>
          <w:tcPr>
            <w:tcW w:w="2321" w:type="dxa"/>
            <w:tcBorders>
              <w:top w:val="nil"/>
              <w:left w:val="nil"/>
              <w:bottom w:val="nil"/>
              <w:right w:val="nil"/>
            </w:tcBorders>
          </w:tcPr>
          <w:p w:rsidR="005366F3" w:rsidRPr="00933265" w:rsidRDefault="005366F3" w:rsidP="00B81F4D">
            <w:pPr>
              <w:ind w:left="1081" w:hanging="1081"/>
              <w:jc w:val="center"/>
              <w:rPr>
                <w:sz w:val="22"/>
                <w:lang w:val="en-IE"/>
              </w:rPr>
            </w:pPr>
            <w:r>
              <w:rPr>
                <w:sz w:val="22"/>
                <w:lang w:val="en-IE"/>
              </w:rPr>
              <w:t>E</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1110</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1115</w:t>
            </w:r>
          </w:p>
        </w:tc>
      </w:tr>
      <w:tr w:rsidR="005366F3">
        <w:tblPrEx>
          <w:tblCellMar>
            <w:top w:w="0" w:type="dxa"/>
            <w:bottom w:w="0" w:type="dxa"/>
          </w:tblCellMar>
        </w:tblPrEx>
        <w:tc>
          <w:tcPr>
            <w:tcW w:w="2321" w:type="dxa"/>
            <w:tcBorders>
              <w:top w:val="nil"/>
              <w:left w:val="nil"/>
              <w:bottom w:val="nil"/>
              <w:right w:val="nil"/>
            </w:tcBorders>
          </w:tcPr>
          <w:p w:rsidR="005366F3" w:rsidRPr="00933265" w:rsidRDefault="005366F3" w:rsidP="00B81F4D">
            <w:pPr>
              <w:tabs>
                <w:tab w:val="left" w:pos="709"/>
                <w:tab w:val="left" w:pos="2835"/>
              </w:tabs>
              <w:ind w:left="2835" w:hanging="2693"/>
              <w:jc w:val="center"/>
              <w:rPr>
                <w:sz w:val="22"/>
                <w:lang w:val="en-IE"/>
              </w:rPr>
            </w:pPr>
            <w:r>
              <w:rPr>
                <w:sz w:val="22"/>
                <w:lang w:val="en-IE"/>
              </w:rPr>
              <w:t>Optimist</w:t>
            </w:r>
          </w:p>
        </w:tc>
        <w:tc>
          <w:tcPr>
            <w:tcW w:w="2321" w:type="dxa"/>
            <w:tcBorders>
              <w:top w:val="nil"/>
              <w:left w:val="nil"/>
              <w:bottom w:val="nil"/>
              <w:right w:val="nil"/>
            </w:tcBorders>
          </w:tcPr>
          <w:p w:rsidR="005366F3" w:rsidRPr="00933265" w:rsidRDefault="005366F3" w:rsidP="00B81F4D">
            <w:pPr>
              <w:ind w:left="1081" w:hanging="1081"/>
              <w:jc w:val="center"/>
              <w:rPr>
                <w:sz w:val="22"/>
                <w:lang w:val="en-IE"/>
              </w:rPr>
            </w:pPr>
            <w:r>
              <w:rPr>
                <w:sz w:val="22"/>
                <w:lang w:val="en-IE"/>
              </w:rPr>
              <w:t>O</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1115</w:t>
            </w:r>
          </w:p>
        </w:tc>
        <w:tc>
          <w:tcPr>
            <w:tcW w:w="2321" w:type="dxa"/>
            <w:tcBorders>
              <w:top w:val="nil"/>
              <w:left w:val="nil"/>
              <w:bottom w:val="nil"/>
              <w:right w:val="nil"/>
            </w:tcBorders>
          </w:tcPr>
          <w:p w:rsidR="005366F3" w:rsidRPr="00933265" w:rsidRDefault="005366F3" w:rsidP="00B81F4D">
            <w:pPr>
              <w:tabs>
                <w:tab w:val="left" w:pos="0"/>
                <w:tab w:val="left" w:pos="2835"/>
              </w:tabs>
              <w:ind w:left="2835" w:hanging="2693"/>
              <w:jc w:val="center"/>
              <w:rPr>
                <w:sz w:val="22"/>
                <w:lang w:val="en-IE"/>
              </w:rPr>
            </w:pPr>
            <w:r w:rsidRPr="00933265">
              <w:rPr>
                <w:sz w:val="22"/>
                <w:lang w:val="en-IE"/>
              </w:rPr>
              <w:t>1120</w:t>
            </w:r>
          </w:p>
        </w:tc>
      </w:tr>
    </w:tbl>
    <w:p w:rsidR="005366F3" w:rsidRDefault="005366F3" w:rsidP="00B81F4D">
      <w:pPr>
        <w:tabs>
          <w:tab w:val="left" w:pos="0"/>
          <w:tab w:val="left" w:pos="2835"/>
        </w:tabs>
        <w:jc w:val="center"/>
        <w:rPr>
          <w:sz w:val="22"/>
          <w:lang w:val="en-IE"/>
        </w:rPr>
      </w:pPr>
    </w:p>
    <w:p w:rsidR="005366F3" w:rsidRDefault="005366F3" w:rsidP="00773128">
      <w:pPr>
        <w:numPr>
          <w:ilvl w:val="0"/>
          <w:numId w:val="6"/>
        </w:numPr>
        <w:tabs>
          <w:tab w:val="left" w:pos="0"/>
          <w:tab w:val="left" w:pos="2835"/>
        </w:tabs>
        <w:rPr>
          <w:sz w:val="22"/>
          <w:lang w:val="en-IE"/>
        </w:rPr>
      </w:pPr>
      <w:r>
        <w:rPr>
          <w:b/>
          <w:sz w:val="22"/>
          <w:lang w:val="en-IE"/>
        </w:rPr>
        <w:t>Courses, Marks Etc.:</w:t>
      </w:r>
      <w:r>
        <w:rPr>
          <w:b/>
          <w:sz w:val="22"/>
          <w:lang w:val="en-IE"/>
        </w:rPr>
        <w:br/>
      </w:r>
      <w:r w:rsidRPr="004F0E96">
        <w:rPr>
          <w:sz w:val="22"/>
          <w:lang w:val="en-IE"/>
        </w:rPr>
        <w:t xml:space="preserve">The </w:t>
      </w:r>
      <w:r>
        <w:rPr>
          <w:sz w:val="22"/>
          <w:lang w:val="en-IE"/>
        </w:rPr>
        <w:t xml:space="preserve">courses for each class are described in the ‘Courses to be sailed’ section herein.  All marks shall be left to port.  </w:t>
      </w:r>
      <w:r w:rsidRPr="00863494">
        <w:rPr>
          <w:sz w:val="22"/>
          <w:lang w:val="en-IE"/>
        </w:rPr>
        <w:t xml:space="preserve">The windward, gybe and leeward marks shall be orange.   The outer limit mark on the start </w:t>
      </w:r>
      <w:r>
        <w:rPr>
          <w:sz w:val="22"/>
          <w:lang w:val="en-IE"/>
        </w:rPr>
        <w:t xml:space="preserve">will be an orange pillar mark </w:t>
      </w:r>
      <w:r w:rsidRPr="00863494">
        <w:rPr>
          <w:sz w:val="22"/>
          <w:lang w:val="en-IE"/>
        </w:rPr>
        <w:t>and finish lines (unless the race is sho</w:t>
      </w:r>
      <w:r>
        <w:rPr>
          <w:sz w:val="22"/>
          <w:lang w:val="en-IE"/>
        </w:rPr>
        <w:t>rtened) will be a black buoy.  The Optimist fleet leeward mark will be yellow</w:t>
      </w:r>
      <w:r w:rsidRPr="00863494">
        <w:rPr>
          <w:sz w:val="22"/>
          <w:lang w:val="en-IE"/>
        </w:rPr>
        <w:t>.</w:t>
      </w:r>
      <w:r>
        <w:rPr>
          <w:sz w:val="22"/>
          <w:lang w:val="en-IE"/>
        </w:rPr>
        <w:t xml:space="preserve">  The courses and marks for the Optimist Regatta fleet will be announced at the briefing. </w:t>
      </w:r>
      <w:r>
        <w:rPr>
          <w:sz w:val="22"/>
          <w:lang w:val="en-IE"/>
        </w:rPr>
        <w:br/>
      </w:r>
    </w:p>
    <w:p w:rsidR="005366F3" w:rsidRDefault="005366F3" w:rsidP="00BF58E2">
      <w:pPr>
        <w:numPr>
          <w:ilvl w:val="0"/>
          <w:numId w:val="5"/>
        </w:numPr>
        <w:tabs>
          <w:tab w:val="clear" w:pos="862"/>
          <w:tab w:val="left" w:pos="0"/>
          <w:tab w:val="num" w:pos="567"/>
          <w:tab w:val="left" w:pos="2835"/>
        </w:tabs>
        <w:ind w:left="567" w:hanging="425"/>
        <w:rPr>
          <w:sz w:val="22"/>
          <w:lang w:val="en-IE"/>
        </w:rPr>
      </w:pPr>
      <w:r w:rsidRPr="004F0E96">
        <w:rPr>
          <w:b/>
          <w:sz w:val="22"/>
          <w:lang w:val="en-IE"/>
        </w:rPr>
        <w:t>Starting Line</w:t>
      </w:r>
      <w:r>
        <w:rPr>
          <w:b/>
          <w:sz w:val="22"/>
          <w:lang w:val="en-IE"/>
        </w:rPr>
        <w:br/>
      </w:r>
      <w:r>
        <w:rPr>
          <w:sz w:val="22"/>
          <w:lang w:val="en-IE"/>
        </w:rPr>
        <w:t xml:space="preserve">The starting line will be between the red/white pole or in the absence of a pole, the mainmast of a Committee Boat and the outer limit mark </w:t>
      </w:r>
      <w:r w:rsidRPr="00933265">
        <w:rPr>
          <w:sz w:val="22"/>
          <w:lang w:val="en-IE"/>
        </w:rPr>
        <w:t>which will be an orange pillar.</w:t>
      </w:r>
      <w:r>
        <w:rPr>
          <w:sz w:val="22"/>
          <w:lang w:val="en-IE"/>
        </w:rPr>
        <w:t xml:space="preserve"> Boats which have completed a lap of the course shall not sail through the starting line while starting sequences are under way.  Boats in breach of this SI shall be disqualified without a protest hearing.  This amends RRS 63.1.</w:t>
      </w:r>
      <w:r>
        <w:rPr>
          <w:sz w:val="22"/>
          <w:lang w:val="en-IE"/>
        </w:rPr>
        <w:br/>
      </w:r>
    </w:p>
    <w:p w:rsidR="005366F3" w:rsidRPr="00FE084B" w:rsidRDefault="005366F3" w:rsidP="001D4204">
      <w:pPr>
        <w:numPr>
          <w:ilvl w:val="0"/>
          <w:numId w:val="5"/>
        </w:numPr>
        <w:tabs>
          <w:tab w:val="left" w:pos="0"/>
          <w:tab w:val="left" w:pos="2835"/>
        </w:tabs>
        <w:rPr>
          <w:b/>
          <w:sz w:val="22"/>
          <w:lang w:val="en-IE"/>
        </w:rPr>
      </w:pPr>
      <w:r>
        <w:rPr>
          <w:b/>
          <w:sz w:val="22"/>
          <w:lang w:val="en-IE"/>
        </w:rPr>
        <w:t>Course Change :</w:t>
      </w:r>
      <w:r>
        <w:rPr>
          <w:b/>
          <w:sz w:val="22"/>
          <w:lang w:val="en-IE"/>
        </w:rPr>
        <w:br/>
      </w:r>
      <w:r>
        <w:rPr>
          <w:sz w:val="22"/>
          <w:lang w:val="en-IE"/>
        </w:rPr>
        <w:t xml:space="preserve">Mark positions may be changed after the start at the discretion of the Race Officer. No signals will be made but, if deemed necessary by the race officer, a pathfinder flying flag L and making occasional sound signals may lead the leading boat of the fleet affected to the new mark position. </w:t>
      </w:r>
    </w:p>
    <w:p w:rsidR="005366F3" w:rsidRDefault="005366F3" w:rsidP="00FE084B">
      <w:pPr>
        <w:tabs>
          <w:tab w:val="left" w:pos="0"/>
          <w:tab w:val="left" w:pos="2835"/>
        </w:tabs>
        <w:ind w:left="502"/>
        <w:rPr>
          <w:b/>
          <w:sz w:val="22"/>
          <w:lang w:val="en-IE"/>
        </w:rPr>
      </w:pPr>
    </w:p>
    <w:p w:rsidR="005366F3" w:rsidRPr="00015800" w:rsidRDefault="005366F3" w:rsidP="00015800">
      <w:pPr>
        <w:numPr>
          <w:ilvl w:val="0"/>
          <w:numId w:val="5"/>
        </w:numPr>
        <w:tabs>
          <w:tab w:val="left" w:pos="-567"/>
          <w:tab w:val="left" w:pos="2835"/>
        </w:tabs>
        <w:rPr>
          <w:b/>
          <w:sz w:val="22"/>
          <w:lang w:val="en-IE"/>
        </w:rPr>
      </w:pPr>
      <w:r w:rsidRPr="00130FB7">
        <w:rPr>
          <w:b/>
          <w:sz w:val="22"/>
          <w:lang w:val="en-IE"/>
        </w:rPr>
        <w:t>Finish:</w:t>
      </w:r>
      <w:r w:rsidRPr="00130FB7">
        <w:rPr>
          <w:b/>
          <w:sz w:val="22"/>
          <w:lang w:val="en-IE"/>
        </w:rPr>
        <w:br/>
      </w:r>
      <w:r>
        <w:rPr>
          <w:sz w:val="22"/>
          <w:lang w:val="en-IE"/>
        </w:rPr>
        <w:t xml:space="preserve">Unless the course is shortened, the finishing line will be between the red/white pole or in the absence of a pole, the flagpole of a Committee Boat and an outer limit </w:t>
      </w:r>
      <w:r w:rsidRPr="00933265">
        <w:rPr>
          <w:sz w:val="22"/>
          <w:lang w:val="en-IE"/>
        </w:rPr>
        <w:t>black buoy.</w:t>
      </w:r>
      <w:r>
        <w:rPr>
          <w:sz w:val="22"/>
          <w:lang w:val="en-IE"/>
        </w:rPr>
        <w:t xml:space="preserve">  The line will be laid to windward of the Leeward mark.  The Finish Boat will display a blue flag when on station.</w:t>
      </w:r>
    </w:p>
    <w:p w:rsidR="005366F3" w:rsidRDefault="005366F3" w:rsidP="00015800">
      <w:pPr>
        <w:tabs>
          <w:tab w:val="left" w:pos="-567"/>
          <w:tab w:val="left" w:pos="2835"/>
        </w:tabs>
        <w:rPr>
          <w:sz w:val="22"/>
          <w:lang w:val="en-IE"/>
        </w:rPr>
      </w:pPr>
    </w:p>
    <w:p w:rsidR="005366F3" w:rsidRPr="00015800" w:rsidRDefault="005366F3" w:rsidP="00015800">
      <w:pPr>
        <w:numPr>
          <w:ilvl w:val="0"/>
          <w:numId w:val="5"/>
        </w:numPr>
        <w:tabs>
          <w:tab w:val="left" w:pos="-567"/>
          <w:tab w:val="left" w:pos="2835"/>
        </w:tabs>
        <w:rPr>
          <w:b/>
          <w:sz w:val="22"/>
          <w:lang w:val="en-IE"/>
        </w:rPr>
      </w:pPr>
      <w:r>
        <w:rPr>
          <w:b/>
          <w:sz w:val="22"/>
          <w:lang w:val="en-IE"/>
        </w:rPr>
        <w:t>Shortened Course:</w:t>
      </w:r>
      <w:r>
        <w:rPr>
          <w:b/>
          <w:sz w:val="22"/>
          <w:lang w:val="en-IE"/>
        </w:rPr>
        <w:br/>
      </w:r>
      <w:r>
        <w:rPr>
          <w:sz w:val="22"/>
          <w:lang w:val="en-IE"/>
        </w:rPr>
        <w:t>Where ‘shortened course’ applies to all classes it will be indicated by hoisting the flag S and making two sound signals.  In the case of an individual class or classes being shortened, the appropriate class flag(s) will be flown with Flag S.  All shortened races will then finish between the red/white pole or in the absence of a pole, the flagpole of a Finishing Boat and the course mark nearest the Boat.  The Finishing Boat for shortened courses may be a RIB.</w:t>
      </w:r>
    </w:p>
    <w:p w:rsidR="005366F3" w:rsidRDefault="005366F3" w:rsidP="00015800">
      <w:pPr>
        <w:tabs>
          <w:tab w:val="left" w:pos="-567"/>
          <w:tab w:val="left" w:pos="2835"/>
        </w:tabs>
        <w:rPr>
          <w:sz w:val="22"/>
          <w:lang w:val="en-IE"/>
        </w:rPr>
      </w:pPr>
    </w:p>
    <w:p w:rsidR="005366F3" w:rsidRPr="00015800" w:rsidRDefault="005366F3" w:rsidP="00015800">
      <w:pPr>
        <w:numPr>
          <w:ilvl w:val="0"/>
          <w:numId w:val="5"/>
        </w:numPr>
        <w:tabs>
          <w:tab w:val="left" w:pos="-567"/>
          <w:tab w:val="left" w:pos="2835"/>
        </w:tabs>
        <w:rPr>
          <w:b/>
          <w:sz w:val="22"/>
          <w:lang w:val="en-IE"/>
        </w:rPr>
      </w:pPr>
      <w:r>
        <w:rPr>
          <w:b/>
          <w:sz w:val="22"/>
          <w:lang w:val="en-IE"/>
        </w:rPr>
        <w:t>Time Limit:</w:t>
      </w:r>
      <w:r>
        <w:rPr>
          <w:b/>
          <w:sz w:val="22"/>
          <w:lang w:val="en-IE"/>
        </w:rPr>
        <w:br/>
      </w:r>
      <w:r>
        <w:rPr>
          <w:sz w:val="22"/>
          <w:lang w:val="en-IE"/>
        </w:rPr>
        <w:t>The time limit for each class shall be the lesser of 90 minutes, or 20 minutes after the finishing time of the first boat of the class to sail the course and finish correctly. In the event of the first boat of a class finishing inside the 90 minute time limit, only boats of that class finishing within 20 minutes of the first boat will be recorded as finishers.  This amends RRS 35.</w:t>
      </w:r>
    </w:p>
    <w:p w:rsidR="005366F3" w:rsidRDefault="005366F3" w:rsidP="00015800">
      <w:pPr>
        <w:tabs>
          <w:tab w:val="left" w:pos="-567"/>
          <w:tab w:val="left" w:pos="2835"/>
        </w:tabs>
        <w:rPr>
          <w:b/>
          <w:sz w:val="22"/>
          <w:lang w:val="en-IE"/>
        </w:rPr>
      </w:pPr>
    </w:p>
    <w:p w:rsidR="005366F3" w:rsidRPr="00015800" w:rsidRDefault="005366F3" w:rsidP="00015800">
      <w:pPr>
        <w:numPr>
          <w:ilvl w:val="0"/>
          <w:numId w:val="5"/>
        </w:numPr>
        <w:tabs>
          <w:tab w:val="left" w:pos="-567"/>
          <w:tab w:val="left" w:pos="2835"/>
        </w:tabs>
        <w:rPr>
          <w:b/>
          <w:sz w:val="22"/>
          <w:lang w:val="en-IE"/>
        </w:rPr>
      </w:pPr>
      <w:r>
        <w:rPr>
          <w:b/>
          <w:sz w:val="22"/>
          <w:lang w:val="en-IE"/>
        </w:rPr>
        <w:t>Retirals:</w:t>
      </w:r>
      <w:r>
        <w:rPr>
          <w:b/>
          <w:sz w:val="22"/>
          <w:lang w:val="en-IE"/>
        </w:rPr>
        <w:br/>
      </w:r>
      <w:r>
        <w:rPr>
          <w:sz w:val="22"/>
          <w:lang w:val="en-IE"/>
        </w:rPr>
        <w:t xml:space="preserve">Boats retiring shall inform a rescue boat as soon as possible and shall then obey the instructions of the rescue boat crew. </w:t>
      </w:r>
    </w:p>
    <w:p w:rsidR="005366F3" w:rsidRDefault="005366F3" w:rsidP="00015800">
      <w:pPr>
        <w:tabs>
          <w:tab w:val="left" w:pos="-567"/>
          <w:tab w:val="left" w:pos="2835"/>
        </w:tabs>
        <w:rPr>
          <w:b/>
          <w:sz w:val="22"/>
          <w:lang w:val="en-IE"/>
        </w:rPr>
      </w:pPr>
    </w:p>
    <w:p w:rsidR="005366F3" w:rsidRPr="00015800" w:rsidRDefault="005366F3" w:rsidP="00015800">
      <w:pPr>
        <w:numPr>
          <w:ilvl w:val="0"/>
          <w:numId w:val="5"/>
        </w:numPr>
        <w:tabs>
          <w:tab w:val="left" w:pos="-567"/>
          <w:tab w:val="left" w:pos="2835"/>
        </w:tabs>
        <w:rPr>
          <w:b/>
          <w:sz w:val="22"/>
          <w:lang w:val="en-IE"/>
        </w:rPr>
      </w:pPr>
      <w:r>
        <w:rPr>
          <w:b/>
          <w:sz w:val="22"/>
          <w:lang w:val="en-IE"/>
        </w:rPr>
        <w:t>Protests:</w:t>
      </w:r>
      <w:r>
        <w:rPr>
          <w:b/>
          <w:sz w:val="22"/>
          <w:lang w:val="en-IE"/>
        </w:rPr>
        <w:br/>
      </w:r>
      <w:r>
        <w:rPr>
          <w:sz w:val="22"/>
          <w:lang w:val="en-IE"/>
        </w:rPr>
        <w:t xml:space="preserve">Protests shall be written on official ISA forms, which are available in the Clubhouse and lodged in the Race Office.  They shall be lodged in the Race Office within 90 minutes of the finishing time if the last boat of the protestor’s class in the last race of the day, or of the expiry of the time limit for that race if there is no finisher, or of the time of the abandonment signal if the last race is abandoned.  </w:t>
      </w:r>
      <w:r w:rsidRPr="004D4454">
        <w:rPr>
          <w:b/>
          <w:i/>
          <w:sz w:val="22"/>
          <w:lang w:val="en-IE"/>
        </w:rPr>
        <w:t>Boats shall inform the</w:t>
      </w:r>
      <w:r>
        <w:rPr>
          <w:b/>
          <w:i/>
          <w:sz w:val="22"/>
          <w:lang w:val="en-IE"/>
        </w:rPr>
        <w:t xml:space="preserve"> </w:t>
      </w:r>
      <w:r w:rsidRPr="004D4454">
        <w:rPr>
          <w:b/>
          <w:i/>
          <w:sz w:val="22"/>
          <w:lang w:val="en-IE"/>
        </w:rPr>
        <w:t>Finishing Boat of intention to protest immediately after finishing the race in which the protest incident occurred.</w:t>
      </w:r>
    </w:p>
    <w:p w:rsidR="005366F3" w:rsidRDefault="005366F3" w:rsidP="00015800">
      <w:pPr>
        <w:tabs>
          <w:tab w:val="left" w:pos="-567"/>
          <w:tab w:val="left" w:pos="2835"/>
        </w:tabs>
        <w:rPr>
          <w:b/>
          <w:sz w:val="22"/>
          <w:lang w:val="en-IE"/>
        </w:rPr>
      </w:pPr>
    </w:p>
    <w:p w:rsidR="005366F3" w:rsidRPr="00015800" w:rsidRDefault="005366F3" w:rsidP="00015800">
      <w:pPr>
        <w:numPr>
          <w:ilvl w:val="0"/>
          <w:numId w:val="5"/>
        </w:numPr>
        <w:tabs>
          <w:tab w:val="left" w:pos="-567"/>
          <w:tab w:val="left" w:pos="2835"/>
        </w:tabs>
        <w:rPr>
          <w:b/>
          <w:sz w:val="22"/>
          <w:lang w:val="en-IE"/>
        </w:rPr>
      </w:pPr>
      <w:r w:rsidRPr="004D4454">
        <w:rPr>
          <w:b/>
          <w:sz w:val="22"/>
          <w:lang w:val="en-IE"/>
        </w:rPr>
        <w:t xml:space="preserve"> Safety</w:t>
      </w:r>
      <w:r>
        <w:rPr>
          <w:b/>
          <w:sz w:val="22"/>
          <w:lang w:val="en-IE"/>
        </w:rPr>
        <w:t xml:space="preserve"> /</w:t>
      </w:r>
      <w:r w:rsidRPr="004D4454">
        <w:rPr>
          <w:b/>
          <w:sz w:val="22"/>
          <w:lang w:val="en-IE"/>
        </w:rPr>
        <w:t xml:space="preserve"> Rescue Boats</w:t>
      </w:r>
      <w:r>
        <w:rPr>
          <w:b/>
          <w:sz w:val="22"/>
          <w:lang w:val="en-IE"/>
        </w:rPr>
        <w:t xml:space="preserve"> </w:t>
      </w:r>
      <w:r w:rsidRPr="004D4454">
        <w:rPr>
          <w:b/>
          <w:sz w:val="22"/>
          <w:lang w:val="en-IE"/>
        </w:rPr>
        <w:t>:</w:t>
      </w:r>
      <w:r>
        <w:rPr>
          <w:b/>
          <w:sz w:val="22"/>
          <w:lang w:val="en-IE"/>
        </w:rPr>
        <w:br/>
      </w:r>
      <w:r>
        <w:rPr>
          <w:sz w:val="22"/>
          <w:lang w:val="en-IE"/>
        </w:rPr>
        <w:t xml:space="preserve">All boats must carry a securely fixed painter not less than 5m long and competitors shall wear an EN or BS approved buoyancy aid at all times whilst afloat.  Competing boats at all times shall keep clear of rescue boats.  </w:t>
      </w:r>
      <w:r w:rsidRPr="007C2DAC">
        <w:rPr>
          <w:b/>
          <w:i/>
          <w:sz w:val="22"/>
          <w:lang w:val="en-IE"/>
        </w:rPr>
        <w:t>Howth is a commercial harbour and competitors are required to give way to and stay clear of all vessels entering, leaving or manoeuvring within it.</w:t>
      </w:r>
    </w:p>
    <w:p w:rsidR="005366F3" w:rsidRDefault="005366F3" w:rsidP="00015800">
      <w:pPr>
        <w:tabs>
          <w:tab w:val="left" w:pos="-567"/>
          <w:tab w:val="left" w:pos="2835"/>
        </w:tabs>
        <w:rPr>
          <w:sz w:val="22"/>
          <w:lang w:val="en-IE"/>
        </w:rPr>
      </w:pPr>
    </w:p>
    <w:p w:rsidR="005366F3" w:rsidRDefault="005366F3" w:rsidP="00773128">
      <w:pPr>
        <w:numPr>
          <w:ilvl w:val="0"/>
          <w:numId w:val="5"/>
        </w:numPr>
        <w:tabs>
          <w:tab w:val="left" w:pos="-567"/>
          <w:tab w:val="left" w:pos="2835"/>
        </w:tabs>
        <w:rPr>
          <w:sz w:val="22"/>
          <w:lang w:val="en-IE"/>
        </w:rPr>
      </w:pPr>
      <w:r>
        <w:rPr>
          <w:sz w:val="22"/>
          <w:lang w:val="en-IE"/>
        </w:rPr>
        <w:t xml:space="preserve"> </w:t>
      </w:r>
      <w:r>
        <w:rPr>
          <w:b/>
          <w:sz w:val="22"/>
          <w:lang w:val="en-IE"/>
        </w:rPr>
        <w:t>Damage or Injury:</w:t>
      </w:r>
      <w:r>
        <w:rPr>
          <w:b/>
          <w:sz w:val="22"/>
          <w:lang w:val="en-IE"/>
        </w:rPr>
        <w:br/>
      </w:r>
      <w:r>
        <w:rPr>
          <w:sz w:val="22"/>
          <w:lang w:val="en-IE"/>
        </w:rPr>
        <w:t>Neither Howth Yacht Club nor the Race Organisers are responsible for any loss or damage to boats or equipment or for injury to competitor.  It is advisable that all competitors carry adequate insurance.  Attention is drawn to Fundamental Rules 3 and 4 of the Racing Rules of Sailing.</w:t>
      </w: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p>
    <w:p w:rsidR="005366F3" w:rsidRDefault="005366F3" w:rsidP="00BF58E2">
      <w:pPr>
        <w:tabs>
          <w:tab w:val="left" w:pos="-567"/>
          <w:tab w:val="left" w:pos="2835"/>
        </w:tabs>
        <w:ind w:left="2835" w:hanging="2693"/>
        <w:rPr>
          <w:sz w:val="22"/>
          <w:lang w:val="en-IE"/>
        </w:rPr>
      </w:pPr>
      <w:r>
        <w:rPr>
          <w:sz w:val="22"/>
          <w:lang w:val="en-IE"/>
        </w:rPr>
        <w:tab/>
      </w:r>
    </w:p>
    <w:p w:rsidR="005366F3" w:rsidRPr="0051796F" w:rsidRDefault="005366F3" w:rsidP="000461ED">
      <w:pPr>
        <w:tabs>
          <w:tab w:val="left" w:pos="-567"/>
          <w:tab w:val="left" w:pos="2835"/>
        </w:tabs>
        <w:ind w:left="2693" w:hanging="2693"/>
        <w:rPr>
          <w:b/>
          <w:sz w:val="22"/>
          <w:u w:val="single"/>
          <w:lang w:val="en-IE"/>
        </w:rPr>
      </w:pPr>
      <w:r w:rsidRPr="0051796F">
        <w:rPr>
          <w:b/>
          <w:sz w:val="22"/>
          <w:u w:val="single"/>
          <w:lang w:val="en-IE"/>
        </w:rPr>
        <w:t>Courses to be Sailed</w:t>
      </w:r>
    </w:p>
    <w:p w:rsidR="005366F3" w:rsidRDefault="005366F3" w:rsidP="000461ED">
      <w:pPr>
        <w:tabs>
          <w:tab w:val="left" w:pos="-567"/>
          <w:tab w:val="left" w:pos="2835"/>
        </w:tabs>
        <w:ind w:left="2693" w:hanging="2693"/>
        <w:rPr>
          <w:sz w:val="22"/>
          <w:lang w:val="en-IE"/>
        </w:rPr>
      </w:pPr>
      <w:r>
        <w:rPr>
          <w:b/>
          <w:sz w:val="22"/>
          <w:lang w:val="en-IE"/>
        </w:rPr>
        <w:t>Marks shall be rounded in the following order:</w:t>
      </w:r>
      <w:r>
        <w:rPr>
          <w:b/>
          <w:sz w:val="22"/>
          <w:lang w:val="en-IE"/>
        </w:rPr>
        <w:tab/>
      </w:r>
      <w:r>
        <w:rPr>
          <w:b/>
          <w:sz w:val="22"/>
          <w:lang w:val="en-IE"/>
        </w:rPr>
        <w:br/>
      </w:r>
    </w:p>
    <w:p w:rsidR="005366F3" w:rsidRDefault="005366F3" w:rsidP="000461ED">
      <w:pPr>
        <w:tabs>
          <w:tab w:val="left" w:pos="-567"/>
          <w:tab w:val="left" w:pos="2835"/>
        </w:tabs>
        <w:ind w:left="2693" w:hanging="2693"/>
        <w:rPr>
          <w:sz w:val="22"/>
          <w:u w:val="single"/>
          <w:lang w:val="en-IE"/>
        </w:rPr>
      </w:pPr>
      <w:r>
        <w:rPr>
          <w:sz w:val="22"/>
          <w:lang w:val="en-IE"/>
        </w:rPr>
        <w:tab/>
      </w:r>
      <w:r>
        <w:rPr>
          <w:sz w:val="22"/>
          <w:u w:val="single"/>
          <w:lang w:val="en-IE"/>
        </w:rPr>
        <w:t>Laser Standard / Laser Radial / 420 / IDRA</w:t>
      </w:r>
    </w:p>
    <w:p w:rsidR="005366F3" w:rsidRDefault="005366F3" w:rsidP="000461ED">
      <w:pPr>
        <w:tabs>
          <w:tab w:val="left" w:pos="-567"/>
          <w:tab w:val="left" w:pos="2835"/>
        </w:tabs>
        <w:ind w:left="2693" w:hanging="2693"/>
        <w:rPr>
          <w:sz w:val="22"/>
          <w:lang w:val="en-IE"/>
        </w:rPr>
      </w:pPr>
      <w:r>
        <w:rPr>
          <w:sz w:val="22"/>
          <w:lang w:val="en-IE"/>
        </w:rPr>
        <w:tab/>
        <w:t>W-G-L1-W-L1-W-G-L1- F   (triangle, sausage, triangle)</w:t>
      </w:r>
    </w:p>
    <w:p w:rsidR="005366F3" w:rsidRDefault="005366F3" w:rsidP="000461ED">
      <w:pPr>
        <w:tabs>
          <w:tab w:val="left" w:pos="-567"/>
          <w:tab w:val="left" w:pos="2835"/>
        </w:tabs>
        <w:ind w:left="2693" w:hanging="2693"/>
        <w:rPr>
          <w:sz w:val="22"/>
          <w:u w:val="single"/>
          <w:lang w:val="en-IE"/>
        </w:rPr>
      </w:pPr>
    </w:p>
    <w:p w:rsidR="005366F3" w:rsidRPr="003E6A48" w:rsidRDefault="005366F3" w:rsidP="000461ED">
      <w:pPr>
        <w:tabs>
          <w:tab w:val="left" w:pos="-567"/>
          <w:tab w:val="left" w:pos="2835"/>
        </w:tabs>
        <w:ind w:left="2693" w:hanging="2693"/>
        <w:rPr>
          <w:sz w:val="22"/>
          <w:u w:val="single"/>
          <w:lang w:val="en-IE"/>
        </w:rPr>
      </w:pPr>
      <w:r w:rsidRPr="003B69C3">
        <w:rPr>
          <w:sz w:val="22"/>
          <w:lang w:val="en-IE"/>
        </w:rPr>
        <w:tab/>
      </w:r>
      <w:r>
        <w:rPr>
          <w:sz w:val="22"/>
          <w:u w:val="single"/>
          <w:lang w:val="en-IE"/>
        </w:rPr>
        <w:t xml:space="preserve">Feva, Laser 4.7 </w:t>
      </w:r>
      <w:r w:rsidRPr="003E6A48">
        <w:rPr>
          <w:sz w:val="22"/>
          <w:u w:val="single"/>
          <w:lang w:val="en-IE"/>
        </w:rPr>
        <w:t>&amp; Sundries</w:t>
      </w:r>
    </w:p>
    <w:p w:rsidR="005366F3" w:rsidRDefault="005366F3" w:rsidP="000461ED">
      <w:pPr>
        <w:tabs>
          <w:tab w:val="left" w:pos="-567"/>
          <w:tab w:val="left" w:pos="2835"/>
        </w:tabs>
        <w:ind w:left="2693" w:hanging="2693"/>
        <w:rPr>
          <w:sz w:val="22"/>
          <w:u w:val="single"/>
          <w:lang w:val="en-IE"/>
        </w:rPr>
      </w:pPr>
      <w:r>
        <w:rPr>
          <w:sz w:val="22"/>
          <w:lang w:val="en-IE"/>
        </w:rPr>
        <w:tab/>
      </w:r>
      <w:r w:rsidRPr="00863494">
        <w:rPr>
          <w:sz w:val="22"/>
          <w:lang w:val="en-IE"/>
        </w:rPr>
        <w:t>W-G-L</w:t>
      </w:r>
      <w:r>
        <w:rPr>
          <w:sz w:val="22"/>
          <w:lang w:val="en-IE"/>
        </w:rPr>
        <w:t>1</w:t>
      </w:r>
      <w:r w:rsidRPr="00863494">
        <w:rPr>
          <w:sz w:val="22"/>
          <w:lang w:val="en-IE"/>
        </w:rPr>
        <w:t>-W-L</w:t>
      </w:r>
      <w:r>
        <w:rPr>
          <w:sz w:val="22"/>
          <w:lang w:val="en-IE"/>
        </w:rPr>
        <w:t>1</w:t>
      </w:r>
      <w:r w:rsidRPr="00863494">
        <w:rPr>
          <w:sz w:val="22"/>
          <w:lang w:val="en-IE"/>
        </w:rPr>
        <w:t>-F      (triangle, sausage)</w:t>
      </w:r>
      <w:r>
        <w:rPr>
          <w:sz w:val="22"/>
          <w:lang w:val="en-IE"/>
        </w:rPr>
        <w:t xml:space="preserve">    </w:t>
      </w:r>
      <w:r>
        <w:rPr>
          <w:sz w:val="22"/>
          <w:lang w:val="en-IE"/>
        </w:rPr>
        <w:br/>
      </w:r>
    </w:p>
    <w:p w:rsidR="005366F3" w:rsidRDefault="005366F3" w:rsidP="00863494">
      <w:pPr>
        <w:tabs>
          <w:tab w:val="left" w:pos="-567"/>
          <w:tab w:val="left" w:pos="2835"/>
        </w:tabs>
        <w:ind w:left="2693" w:hanging="2693"/>
        <w:rPr>
          <w:sz w:val="22"/>
        </w:rPr>
      </w:pPr>
      <w:r w:rsidRPr="001A7386">
        <w:rPr>
          <w:sz w:val="22"/>
          <w:lang w:val="en-IE"/>
        </w:rPr>
        <w:tab/>
      </w:r>
      <w:r>
        <w:rPr>
          <w:sz w:val="22"/>
          <w:u w:val="single"/>
        </w:rPr>
        <w:t>Optimist</w:t>
      </w:r>
      <w:r>
        <w:rPr>
          <w:sz w:val="22"/>
        </w:rPr>
        <w:t xml:space="preserve"> </w:t>
      </w:r>
    </w:p>
    <w:p w:rsidR="005366F3" w:rsidRDefault="005366F3" w:rsidP="000461ED">
      <w:pPr>
        <w:pStyle w:val="Heading6"/>
        <w:ind w:left="2693"/>
        <w:rPr>
          <w:sz w:val="22"/>
        </w:rPr>
      </w:pPr>
      <w:r>
        <w:rPr>
          <w:sz w:val="22"/>
        </w:rPr>
        <w:tab/>
        <w:t xml:space="preserve">W-G-L2- F (triangle)    </w:t>
      </w:r>
    </w:p>
    <w:p w:rsidR="005366F3" w:rsidRDefault="005366F3" w:rsidP="000461ED">
      <w:pPr>
        <w:tabs>
          <w:tab w:val="left" w:pos="-567"/>
          <w:tab w:val="left" w:pos="2835"/>
        </w:tabs>
        <w:ind w:left="2693" w:hanging="2693"/>
        <w:rPr>
          <w:sz w:val="22"/>
          <w:lang w:val="en-IE"/>
        </w:rPr>
      </w:pPr>
    </w:p>
    <w:p w:rsidR="005366F3" w:rsidRPr="00781B53" w:rsidRDefault="005366F3" w:rsidP="003B69C3">
      <w:pPr>
        <w:tabs>
          <w:tab w:val="left" w:pos="-567"/>
          <w:tab w:val="left" w:pos="2835"/>
        </w:tabs>
        <w:ind w:left="2693" w:hanging="2693"/>
        <w:rPr>
          <w:sz w:val="22"/>
          <w:lang w:val="en-IE"/>
        </w:rPr>
      </w:pPr>
      <w:r>
        <w:rPr>
          <w:sz w:val="22"/>
          <w:lang w:val="en-IE"/>
        </w:rPr>
        <w:tab/>
      </w:r>
    </w:p>
    <w:p w:rsidR="005366F3" w:rsidRDefault="005366F3" w:rsidP="000461ED">
      <w:pPr>
        <w:tabs>
          <w:tab w:val="left" w:pos="-567"/>
          <w:tab w:val="left" w:pos="2835"/>
        </w:tabs>
        <w:ind w:left="2693" w:hanging="2693"/>
        <w:rPr>
          <w:sz w:val="22"/>
          <w:lang w:val="en-IE"/>
        </w:rPr>
      </w:pPr>
      <w:r>
        <w:rPr>
          <w:sz w:val="22"/>
          <w:lang w:val="en-IE"/>
        </w:rPr>
        <w:tab/>
      </w:r>
    </w:p>
    <w:p w:rsidR="005366F3" w:rsidRDefault="005366F3" w:rsidP="000461ED">
      <w:pPr>
        <w:tabs>
          <w:tab w:val="left" w:pos="-567"/>
          <w:tab w:val="left" w:pos="2835"/>
        </w:tabs>
        <w:ind w:left="2693" w:hanging="2693"/>
        <w:rPr>
          <w:sz w:val="22"/>
          <w:lang w:val="en-IE"/>
        </w:rPr>
      </w:pPr>
      <w:r>
        <w:rPr>
          <w:sz w:val="22"/>
          <w:lang w:val="en-IE"/>
        </w:rPr>
        <w:tab/>
        <w:t>After starting and until approaching the finish line to finish, the marks at the ends of the start/finish line are not marks on course. However, a Committee Boat may be an obstruction.</w:t>
      </w:r>
      <w:r>
        <w:rPr>
          <w:sz w:val="22"/>
          <w:lang w:val="en-IE"/>
        </w:rPr>
        <w:tab/>
      </w:r>
    </w:p>
    <w:p w:rsidR="005366F3" w:rsidRDefault="005366F3" w:rsidP="000461ED">
      <w:pPr>
        <w:tabs>
          <w:tab w:val="left" w:pos="-567"/>
          <w:tab w:val="left" w:pos="2835"/>
        </w:tabs>
        <w:ind w:left="2693" w:hanging="2693"/>
      </w:pPr>
      <w:r w:rsidRPr="00EF4EB5">
        <w:rPr>
          <w:noProof/>
          <w:lang w:val="en-IE" w:eastAsia="en-IE"/>
        </w:rPr>
        <w:pict>
          <v:shape id="Picture 1" o:spid="_x0000_i1026" type="#_x0000_t75" style="width:480pt;height:313.5pt;visibility:visible">
            <v:imagedata r:id="rId8" o:title=""/>
          </v:shape>
        </w:pict>
      </w:r>
    </w:p>
    <w:sectPr w:rsidR="005366F3" w:rsidSect="005366F3">
      <w:footerReference w:type="even" r:id="rId9"/>
      <w:footerReference w:type="default" r:id="rId10"/>
      <w:pgSz w:w="11907" w:h="16840" w:code="9"/>
      <w:pgMar w:top="851" w:right="964" w:bottom="851" w:left="96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F3" w:rsidRDefault="005366F3">
      <w:r>
        <w:separator/>
      </w:r>
    </w:p>
  </w:endnote>
  <w:endnote w:type="continuationSeparator" w:id="0">
    <w:p w:rsidR="005366F3" w:rsidRDefault="0053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F3" w:rsidRDefault="00536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66F3" w:rsidRDefault="005366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F3" w:rsidRDefault="00536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66F3" w:rsidRDefault="005366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F3" w:rsidRDefault="005366F3">
      <w:r>
        <w:separator/>
      </w:r>
    </w:p>
  </w:footnote>
  <w:footnote w:type="continuationSeparator" w:id="0">
    <w:p w:rsidR="005366F3" w:rsidRDefault="0053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3AD"/>
    <w:multiLevelType w:val="singleLevel"/>
    <w:tmpl w:val="011AB9D2"/>
    <w:lvl w:ilvl="0">
      <w:start w:val="3"/>
      <w:numFmt w:val="decimal"/>
      <w:lvlText w:val="%1."/>
      <w:lvlJc w:val="left"/>
      <w:pPr>
        <w:tabs>
          <w:tab w:val="num" w:pos="502"/>
        </w:tabs>
        <w:ind w:left="502" w:hanging="360"/>
      </w:pPr>
      <w:rPr>
        <w:rFonts w:cs="Times New Roman" w:hint="default"/>
        <w:b w:val="0"/>
      </w:rPr>
    </w:lvl>
  </w:abstractNum>
  <w:abstractNum w:abstractNumId="1">
    <w:nsid w:val="0EF165DB"/>
    <w:multiLevelType w:val="multilevel"/>
    <w:tmpl w:val="CA06BBBA"/>
    <w:lvl w:ilvl="0">
      <w:start w:val="1"/>
      <w:numFmt w:val="decimal"/>
      <w:lvlText w:val="%1."/>
      <w:lvlJc w:val="left"/>
      <w:pPr>
        <w:tabs>
          <w:tab w:val="num" w:pos="502"/>
        </w:tabs>
        <w:ind w:left="502" w:hanging="360"/>
      </w:pPr>
      <w:rPr>
        <w:rFonts w:cs="Times New Roman" w:hint="default"/>
        <w:b w:val="0"/>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
    <w:nsid w:val="0F1A09BE"/>
    <w:multiLevelType w:val="hybridMultilevel"/>
    <w:tmpl w:val="2CF62C9A"/>
    <w:lvl w:ilvl="0" w:tplc="91BE9960">
      <w:start w:val="1"/>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
    <w:nsid w:val="22A54D04"/>
    <w:multiLevelType w:val="hybridMultilevel"/>
    <w:tmpl w:val="90C41138"/>
    <w:lvl w:ilvl="0" w:tplc="7FD6B292">
      <w:start w:val="7"/>
      <w:numFmt w:val="decimal"/>
      <w:lvlText w:val="%1."/>
      <w:lvlJc w:val="left"/>
      <w:pPr>
        <w:tabs>
          <w:tab w:val="num" w:pos="862"/>
        </w:tabs>
        <w:ind w:left="862" w:hanging="360"/>
      </w:pPr>
      <w:rPr>
        <w:rFonts w:cs="Times New Roman" w:hint="default"/>
        <w:b/>
      </w:rPr>
    </w:lvl>
    <w:lvl w:ilvl="1" w:tplc="04090019">
      <w:start w:val="1"/>
      <w:numFmt w:val="lowerLetter"/>
      <w:lvlText w:val="%2."/>
      <w:lvlJc w:val="left"/>
      <w:pPr>
        <w:tabs>
          <w:tab w:val="num" w:pos="1582"/>
        </w:tabs>
        <w:ind w:left="1582" w:hanging="360"/>
      </w:pPr>
      <w:rPr>
        <w:rFonts w:cs="Times New Roman"/>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4">
    <w:nsid w:val="2771486D"/>
    <w:multiLevelType w:val="singleLevel"/>
    <w:tmpl w:val="A00A3576"/>
    <w:lvl w:ilvl="0">
      <w:start w:val="3"/>
      <w:numFmt w:val="decimal"/>
      <w:lvlText w:val="%1."/>
      <w:lvlJc w:val="left"/>
      <w:pPr>
        <w:tabs>
          <w:tab w:val="num" w:pos="502"/>
        </w:tabs>
        <w:ind w:left="502" w:hanging="360"/>
      </w:pPr>
      <w:rPr>
        <w:rFonts w:cs="Times New Roman" w:hint="default"/>
        <w:b w:val="0"/>
      </w:rPr>
    </w:lvl>
  </w:abstractNum>
  <w:abstractNum w:abstractNumId="5">
    <w:nsid w:val="2E3317A8"/>
    <w:multiLevelType w:val="singleLevel"/>
    <w:tmpl w:val="64707720"/>
    <w:lvl w:ilvl="0">
      <w:start w:val="3"/>
      <w:numFmt w:val="decimal"/>
      <w:lvlText w:val="%1."/>
      <w:lvlJc w:val="left"/>
      <w:pPr>
        <w:tabs>
          <w:tab w:val="num" w:pos="502"/>
        </w:tabs>
        <w:ind w:left="502" w:hanging="360"/>
      </w:pPr>
      <w:rPr>
        <w:rFonts w:cs="Times New Roman" w:hint="default"/>
        <w:b w:val="0"/>
      </w:rPr>
    </w:lvl>
  </w:abstractNum>
  <w:abstractNum w:abstractNumId="6">
    <w:nsid w:val="38B65FCD"/>
    <w:multiLevelType w:val="hybridMultilevel"/>
    <w:tmpl w:val="291C677A"/>
    <w:lvl w:ilvl="0" w:tplc="40487D4A">
      <w:start w:val="5"/>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7">
    <w:nsid w:val="3D91377C"/>
    <w:multiLevelType w:val="singleLevel"/>
    <w:tmpl w:val="943A01E6"/>
    <w:lvl w:ilvl="0">
      <w:start w:val="3"/>
      <w:numFmt w:val="decimal"/>
      <w:lvlText w:val="%1."/>
      <w:lvlJc w:val="left"/>
      <w:pPr>
        <w:tabs>
          <w:tab w:val="num" w:pos="502"/>
        </w:tabs>
        <w:ind w:left="502" w:hanging="360"/>
      </w:pPr>
      <w:rPr>
        <w:rFonts w:cs="Times New Roman" w:hint="default"/>
      </w:rPr>
    </w:lvl>
  </w:abstractNum>
  <w:abstractNum w:abstractNumId="8">
    <w:nsid w:val="50562B86"/>
    <w:multiLevelType w:val="hybridMultilevel"/>
    <w:tmpl w:val="F90604B0"/>
    <w:lvl w:ilvl="0" w:tplc="1D4AF4DC">
      <w:start w:val="6"/>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9">
    <w:nsid w:val="75FB6D61"/>
    <w:multiLevelType w:val="hybridMultilevel"/>
    <w:tmpl w:val="92F43D24"/>
    <w:lvl w:ilvl="0" w:tplc="F8B623C2">
      <w:start w:val="4"/>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num w:numId="1">
    <w:abstractNumId w:val="5"/>
  </w:num>
  <w:num w:numId="2">
    <w:abstractNumId w:val="7"/>
  </w:num>
  <w:num w:numId="3">
    <w:abstractNumId w:val="0"/>
  </w:num>
  <w:num w:numId="4">
    <w:abstractNumId w:val="4"/>
  </w:num>
  <w:num w:numId="5">
    <w:abstractNumId w:val="3"/>
  </w:num>
  <w:num w:numId="6">
    <w:abstractNumId w:val="8"/>
  </w:num>
  <w:num w:numId="7">
    <w:abstractNumId w:val="6"/>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0A5"/>
    <w:rsid w:val="000051A6"/>
    <w:rsid w:val="00015800"/>
    <w:rsid w:val="00021576"/>
    <w:rsid w:val="000461ED"/>
    <w:rsid w:val="00074E89"/>
    <w:rsid w:val="00093E46"/>
    <w:rsid w:val="000A0403"/>
    <w:rsid w:val="000E0862"/>
    <w:rsid w:val="00130FB7"/>
    <w:rsid w:val="001A7386"/>
    <w:rsid w:val="001C24A9"/>
    <w:rsid w:val="001D0F40"/>
    <w:rsid w:val="001D4204"/>
    <w:rsid w:val="001D67F5"/>
    <w:rsid w:val="001D72AD"/>
    <w:rsid w:val="00207805"/>
    <w:rsid w:val="002134EE"/>
    <w:rsid w:val="0027288D"/>
    <w:rsid w:val="002B09F0"/>
    <w:rsid w:val="00306C88"/>
    <w:rsid w:val="00312FBE"/>
    <w:rsid w:val="00343EF9"/>
    <w:rsid w:val="003B0AAA"/>
    <w:rsid w:val="003B69C3"/>
    <w:rsid w:val="003D242C"/>
    <w:rsid w:val="003E6A48"/>
    <w:rsid w:val="00424832"/>
    <w:rsid w:val="0046149E"/>
    <w:rsid w:val="00472B4C"/>
    <w:rsid w:val="00483513"/>
    <w:rsid w:val="004861A2"/>
    <w:rsid w:val="004D4454"/>
    <w:rsid w:val="004F0E96"/>
    <w:rsid w:val="004F50A1"/>
    <w:rsid w:val="004F63ED"/>
    <w:rsid w:val="00516849"/>
    <w:rsid w:val="0051796F"/>
    <w:rsid w:val="00530F00"/>
    <w:rsid w:val="005366F3"/>
    <w:rsid w:val="00556F5C"/>
    <w:rsid w:val="005617B1"/>
    <w:rsid w:val="00577EE8"/>
    <w:rsid w:val="005C36B1"/>
    <w:rsid w:val="005C792A"/>
    <w:rsid w:val="00600600"/>
    <w:rsid w:val="0068264A"/>
    <w:rsid w:val="006B5BFF"/>
    <w:rsid w:val="006E5525"/>
    <w:rsid w:val="006E750E"/>
    <w:rsid w:val="00732698"/>
    <w:rsid w:val="00747E32"/>
    <w:rsid w:val="00773128"/>
    <w:rsid w:val="00781B53"/>
    <w:rsid w:val="00790127"/>
    <w:rsid w:val="00791877"/>
    <w:rsid w:val="007B0C8D"/>
    <w:rsid w:val="007C2DAC"/>
    <w:rsid w:val="007D5F8A"/>
    <w:rsid w:val="007E33B1"/>
    <w:rsid w:val="007E7034"/>
    <w:rsid w:val="00806572"/>
    <w:rsid w:val="00847D9B"/>
    <w:rsid w:val="00863494"/>
    <w:rsid w:val="00867666"/>
    <w:rsid w:val="00871CF5"/>
    <w:rsid w:val="00877D84"/>
    <w:rsid w:val="008910A5"/>
    <w:rsid w:val="00931945"/>
    <w:rsid w:val="00933265"/>
    <w:rsid w:val="0094144E"/>
    <w:rsid w:val="00955963"/>
    <w:rsid w:val="00973906"/>
    <w:rsid w:val="009B5FC3"/>
    <w:rsid w:val="00A30726"/>
    <w:rsid w:val="00AE18E8"/>
    <w:rsid w:val="00B1026A"/>
    <w:rsid w:val="00B34432"/>
    <w:rsid w:val="00B73AA3"/>
    <w:rsid w:val="00B818BA"/>
    <w:rsid w:val="00B81F4D"/>
    <w:rsid w:val="00BC6C28"/>
    <w:rsid w:val="00BC7BFA"/>
    <w:rsid w:val="00BF58E2"/>
    <w:rsid w:val="00C30464"/>
    <w:rsid w:val="00C55E52"/>
    <w:rsid w:val="00C62381"/>
    <w:rsid w:val="00CA6FF0"/>
    <w:rsid w:val="00CB04FD"/>
    <w:rsid w:val="00D40F69"/>
    <w:rsid w:val="00D42BBA"/>
    <w:rsid w:val="00D94E2C"/>
    <w:rsid w:val="00DB3CD0"/>
    <w:rsid w:val="00DC7743"/>
    <w:rsid w:val="00E06901"/>
    <w:rsid w:val="00E1235E"/>
    <w:rsid w:val="00E642B0"/>
    <w:rsid w:val="00E823F7"/>
    <w:rsid w:val="00EA61B7"/>
    <w:rsid w:val="00EB5526"/>
    <w:rsid w:val="00ED108B"/>
    <w:rsid w:val="00EF2C13"/>
    <w:rsid w:val="00EF4EB5"/>
    <w:rsid w:val="00F0775D"/>
    <w:rsid w:val="00F458CF"/>
    <w:rsid w:val="00F53F29"/>
    <w:rsid w:val="00F60661"/>
    <w:rsid w:val="00F76408"/>
    <w:rsid w:val="00FC3F7A"/>
    <w:rsid w:val="00FE084B"/>
    <w:rsid w:val="00FE200F"/>
    <w:rsid w:val="00FF1641"/>
    <w:rsid w:val="00FF2C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GB"/>
    </w:rPr>
  </w:style>
  <w:style w:type="paragraph" w:styleId="Heading1">
    <w:name w:val="heading 1"/>
    <w:basedOn w:val="Normal"/>
    <w:next w:val="Normal"/>
    <w:link w:val="Heading1Char"/>
    <w:uiPriority w:val="99"/>
    <w:qFormat/>
    <w:pPr>
      <w:keepNext/>
      <w:jc w:val="center"/>
      <w:outlineLvl w:val="0"/>
    </w:pPr>
    <w:rPr>
      <w:rFonts w:ascii="Garamond" w:hAnsi="Garamond"/>
      <w:b/>
      <w:sz w:val="32"/>
      <w:lang w:val="en-IE"/>
    </w:rPr>
  </w:style>
  <w:style w:type="paragraph" w:styleId="Heading2">
    <w:name w:val="heading 2"/>
    <w:basedOn w:val="Normal"/>
    <w:next w:val="Normal"/>
    <w:link w:val="Heading2Char"/>
    <w:uiPriority w:val="99"/>
    <w:qFormat/>
    <w:pPr>
      <w:keepNext/>
      <w:jc w:val="center"/>
      <w:outlineLvl w:val="1"/>
    </w:pPr>
    <w:rPr>
      <w:sz w:val="28"/>
      <w:lang w:val="en-IE"/>
    </w:rPr>
  </w:style>
  <w:style w:type="paragraph" w:styleId="Heading3">
    <w:name w:val="heading 3"/>
    <w:basedOn w:val="Normal"/>
    <w:next w:val="Normal"/>
    <w:link w:val="Heading3Char"/>
    <w:uiPriority w:val="99"/>
    <w:qFormat/>
    <w:pPr>
      <w:keepNext/>
      <w:tabs>
        <w:tab w:val="left" w:pos="0"/>
      </w:tabs>
      <w:jc w:val="center"/>
      <w:outlineLvl w:val="2"/>
    </w:pPr>
    <w:rPr>
      <w:b/>
      <w:sz w:val="24"/>
      <w:lang w:val="en-IE"/>
    </w:rPr>
  </w:style>
  <w:style w:type="paragraph" w:styleId="Heading4">
    <w:name w:val="heading 4"/>
    <w:basedOn w:val="Normal"/>
    <w:next w:val="Normal"/>
    <w:link w:val="Heading4Char"/>
    <w:uiPriority w:val="99"/>
    <w:qFormat/>
    <w:pPr>
      <w:keepNext/>
      <w:tabs>
        <w:tab w:val="left" w:pos="2835"/>
      </w:tabs>
      <w:ind w:left="142"/>
      <w:outlineLvl w:val="3"/>
    </w:pPr>
    <w:rPr>
      <w:b/>
      <w:sz w:val="24"/>
      <w:lang w:val="en-IE"/>
    </w:rPr>
  </w:style>
  <w:style w:type="paragraph" w:styleId="Heading5">
    <w:name w:val="heading 5"/>
    <w:basedOn w:val="Normal"/>
    <w:next w:val="Normal"/>
    <w:link w:val="Heading5Char"/>
    <w:uiPriority w:val="99"/>
    <w:qFormat/>
    <w:pPr>
      <w:keepNext/>
      <w:tabs>
        <w:tab w:val="left" w:pos="0"/>
        <w:tab w:val="left" w:pos="2835"/>
      </w:tabs>
      <w:ind w:left="2835" w:hanging="2693"/>
      <w:jc w:val="center"/>
      <w:outlineLvl w:val="4"/>
    </w:pPr>
    <w:rPr>
      <w:sz w:val="24"/>
      <w:lang w:val="en-IE"/>
    </w:rPr>
  </w:style>
  <w:style w:type="paragraph" w:styleId="Heading6">
    <w:name w:val="heading 6"/>
    <w:basedOn w:val="Normal"/>
    <w:next w:val="Normal"/>
    <w:link w:val="Heading6Char"/>
    <w:uiPriority w:val="99"/>
    <w:qFormat/>
    <w:pPr>
      <w:keepNext/>
      <w:tabs>
        <w:tab w:val="left" w:pos="-567"/>
        <w:tab w:val="left" w:pos="2835"/>
      </w:tabs>
      <w:ind w:left="2835" w:hanging="2693"/>
      <w:outlineLvl w:val="5"/>
    </w:pPr>
    <w:rPr>
      <w:sz w:val="24"/>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63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6363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56363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6363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6363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6363B"/>
    <w:rPr>
      <w:rFonts w:asciiTheme="minorHAnsi" w:eastAsiaTheme="minorEastAsia" w:hAnsiTheme="minorHAnsi" w:cstheme="minorBidi"/>
      <w:b/>
      <w:bCs/>
      <w:lang w:val="en-GB"/>
    </w:rPr>
  </w:style>
  <w:style w:type="paragraph" w:styleId="EnvelopeAddress">
    <w:name w:val="envelope address"/>
    <w:basedOn w:val="Normal"/>
    <w:uiPriority w:val="99"/>
    <w:pPr>
      <w:framePr w:w="7920" w:h="1980" w:hRule="exact" w:hSpace="180" w:wrap="auto" w:hAnchor="page" w:xAlign="center" w:yAlign="bottom"/>
      <w:ind w:left="2880"/>
    </w:pPr>
    <w:rPr>
      <w:b/>
      <w:sz w:val="24"/>
    </w:rPr>
  </w:style>
  <w:style w:type="paragraph" w:styleId="EnvelopeReturn">
    <w:name w:val="envelope return"/>
    <w:basedOn w:val="Normal"/>
    <w:uiPriority w:val="99"/>
    <w:rPr>
      <w:sz w:val="16"/>
    </w:rPr>
  </w:style>
  <w:style w:type="paragraph" w:styleId="Title">
    <w:name w:val="Title"/>
    <w:basedOn w:val="Normal"/>
    <w:link w:val="TitleChar"/>
    <w:uiPriority w:val="99"/>
    <w:qFormat/>
    <w:pPr>
      <w:jc w:val="center"/>
    </w:pPr>
    <w:rPr>
      <w:sz w:val="36"/>
      <w:lang w:val="en-IE"/>
    </w:rPr>
  </w:style>
  <w:style w:type="character" w:customStyle="1" w:styleId="TitleChar">
    <w:name w:val="Title Char"/>
    <w:basedOn w:val="DefaultParagraphFont"/>
    <w:link w:val="Title"/>
    <w:uiPriority w:val="10"/>
    <w:rsid w:val="0056363B"/>
    <w:rPr>
      <w:rFonts w:asciiTheme="majorHAnsi" w:eastAsiaTheme="majorEastAsia" w:hAnsiTheme="majorHAnsi" w:cstheme="majorBidi"/>
      <w:b/>
      <w:bCs/>
      <w:kern w:val="28"/>
      <w:sz w:val="32"/>
      <w:szCs w:val="32"/>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6363B"/>
    <w:rPr>
      <w:sz w:val="20"/>
      <w:szCs w:val="20"/>
      <w:lang w:val="en-GB"/>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6363B"/>
    <w:rPr>
      <w:sz w:val="20"/>
      <w:szCs w:val="20"/>
      <w:lang w:val="en-GB"/>
    </w:rPr>
  </w:style>
  <w:style w:type="paragraph" w:styleId="BalloonText">
    <w:name w:val="Balloon Text"/>
    <w:basedOn w:val="Normal"/>
    <w:link w:val="BalloonTextChar"/>
    <w:uiPriority w:val="99"/>
    <w:semiHidden/>
    <w:rsid w:val="008910A5"/>
    <w:rPr>
      <w:rFonts w:ascii="Tahoma" w:hAnsi="Tahoma" w:cs="Tahoma"/>
      <w:sz w:val="16"/>
      <w:szCs w:val="16"/>
    </w:rPr>
  </w:style>
  <w:style w:type="character" w:customStyle="1" w:styleId="BalloonTextChar">
    <w:name w:val="Balloon Text Char"/>
    <w:basedOn w:val="DefaultParagraphFont"/>
    <w:link w:val="BalloonText"/>
    <w:uiPriority w:val="99"/>
    <w:semiHidden/>
    <w:rsid w:val="0056363B"/>
    <w:rPr>
      <w:sz w:val="0"/>
      <w:szCs w:val="0"/>
      <w:lang w:val="en-GB"/>
    </w:rPr>
  </w:style>
</w:styles>
</file>

<file path=word/webSettings.xml><?xml version="1.0" encoding="utf-8"?>
<w:webSettings xmlns:r="http://schemas.openxmlformats.org/officeDocument/2006/relationships" xmlns:w="http://schemas.openxmlformats.org/wordprocessingml/2006/main">
  <w:divs>
    <w:div w:id="1179393888">
      <w:marLeft w:val="0"/>
      <w:marRight w:val="0"/>
      <w:marTop w:val="0"/>
      <w:marBottom w:val="0"/>
      <w:divBdr>
        <w:top w:val="none" w:sz="0" w:space="0" w:color="auto"/>
        <w:left w:val="none" w:sz="0" w:space="0" w:color="auto"/>
        <w:bottom w:val="none" w:sz="0" w:space="0" w:color="auto"/>
        <w:right w:val="none" w:sz="0" w:space="0" w:color="auto"/>
      </w:divBdr>
    </w:div>
    <w:div w:id="1179393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857</Words>
  <Characters>4890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D.Bothwell</dc:creator>
  <cp:keywords/>
  <dc:description/>
  <cp:lastModifiedBy> </cp:lastModifiedBy>
  <cp:revision>2</cp:revision>
  <cp:lastPrinted>2003-07-26T12:03:00Z</cp:lastPrinted>
  <dcterms:created xsi:type="dcterms:W3CDTF">2017-08-27T15:15:00Z</dcterms:created>
  <dcterms:modified xsi:type="dcterms:W3CDTF">2017-08-27T15:15:00Z</dcterms:modified>
</cp:coreProperties>
</file>